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Comic Sans MS" w:hAnsi="Comic Sans MS" w:cs="Times New Roman"/>
          <w:b/>
          <w:sz w:val="28"/>
          <w:szCs w:val="28"/>
          <w:u w:val="single"/>
        </w:rPr>
      </w:pPr>
      <w:r>
        <w:rPr>
          <w:rFonts w:ascii="Comic Sans MS" w:hAnsi="Comic Sans MS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-466725</wp:posOffset>
            </wp:positionV>
            <wp:extent cx="1779905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69" y="21291"/>
                <wp:lineTo x="21269" y="0"/>
                <wp:lineTo x="0" y="0"/>
              </wp:wrapPolygon>
            </wp:wrapTight>
            <wp:docPr id="1" name="Picture 1" descr="http://t1.gstatic.com/images?q=tbn:ANd9GcQAK9_A2E5ZehhSwbHGdAGd791SugYf4IXCAkQtCsTplnnWFpbX:tommygirard.files.wordpress.com/2013/07/castle_cornet_april07_837_470x35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QAK9_A2E5ZehhSwbHGdAGd791SugYf4IXCAkQtCsTplnnWFpbX:tommygirard.files.wordpress.com/2013/07/castle_cornet_april07_837_470x35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imes New Roman"/>
          <w:b/>
          <w:sz w:val="28"/>
          <w:szCs w:val="28"/>
          <w:u w:val="single"/>
        </w:rPr>
        <w:t>Castle Cornet Trip Monday 9</w:t>
      </w:r>
      <w:r>
        <w:rPr>
          <w:rFonts w:ascii="Comic Sans MS" w:hAnsi="Comic Sans MS" w:cs="Times New Roman"/>
          <w:b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 w:cs="Times New Roman"/>
          <w:b/>
          <w:sz w:val="28"/>
          <w:szCs w:val="28"/>
          <w:u w:val="single"/>
        </w:rPr>
        <w:t xml:space="preserve"> October 9:15-11:45am</w:t>
      </w:r>
    </w:p>
    <w:p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We’re off to Castle Cornet to learn about life in Tudor times in Guernsey. </w:t>
      </w:r>
    </w:p>
    <w:p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Children need to come to school as normal in their school u</w:t>
      </w:r>
      <w:bookmarkStart w:id="0" w:name="_GoBack"/>
      <w:bookmarkEnd w:id="0"/>
      <w:r>
        <w:rPr>
          <w:rFonts w:ascii="Comic Sans MS" w:hAnsi="Comic Sans MS" w:cs="Times New Roman"/>
          <w:sz w:val="28"/>
          <w:szCs w:val="28"/>
        </w:rPr>
        <w:t>niform although please make sure they are wearing a sensible pair of shoes-trainers may be worn. Please ensure you are prepared for all weathers. But if it is windy, cold or wet children must have a  warm, waterproof coat-it gets very cold at the castle and part of the trip is outside. We will return by lunchtime, packed lunches as normal.</w:t>
      </w:r>
    </w:p>
    <w:p>
      <w:pPr>
        <w:rPr>
          <w:rFonts w:ascii="Comic Sans MS" w:hAnsi="Comic Sans MS" w:cs="Times New Roman"/>
          <w:sz w:val="28"/>
          <w:szCs w:val="28"/>
        </w:rPr>
      </w:pPr>
    </w:p>
    <w:p>
      <w:p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 xml:space="preserve"> </w:t>
      </w:r>
    </w:p>
    <w:p>
      <w:pPr>
        <w:rPr>
          <w:rFonts w:ascii="Arial" w:hAnsi="Arial" w:cs="Arial"/>
          <w:color w:val="0000FF"/>
          <w:sz w:val="28"/>
          <w:szCs w:val="28"/>
        </w:rPr>
      </w:pPr>
    </w:p>
    <w:p>
      <w:pPr>
        <w:rPr>
          <w:rFonts w:ascii="Comic Sans MS" w:hAnsi="Comic Sans MS" w:cs="Times New Roman"/>
          <w:b/>
          <w:sz w:val="28"/>
          <w:szCs w:val="28"/>
          <w:u w:val="single"/>
        </w:rPr>
      </w:pPr>
      <w:r>
        <w:rPr>
          <w:rFonts w:ascii="Comic Sans MS" w:hAnsi="Comic Sans MS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-466725</wp:posOffset>
            </wp:positionV>
            <wp:extent cx="1779905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69" y="21291"/>
                <wp:lineTo x="21269" y="0"/>
                <wp:lineTo x="0" y="0"/>
              </wp:wrapPolygon>
            </wp:wrapTight>
            <wp:docPr id="2" name="Picture 2" descr="http://t1.gstatic.com/images?q=tbn:ANd9GcQAK9_A2E5ZehhSwbHGdAGd791SugYf4IXCAkQtCsTplnnWFpbX:tommygirard.files.wordpress.com/2013/07/castle_cornet_april07_837_470x35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QAK9_A2E5ZehhSwbHGdAGd791SugYf4IXCAkQtCsTplnnWFpbX:tommygirard.files.wordpress.com/2013/07/castle_cornet_april07_837_470x35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imes New Roman"/>
          <w:b/>
          <w:sz w:val="28"/>
          <w:szCs w:val="28"/>
          <w:u w:val="single"/>
        </w:rPr>
        <w:t>Castle Cornet Trip Monday 9</w:t>
      </w:r>
      <w:r>
        <w:rPr>
          <w:rFonts w:ascii="Comic Sans MS" w:hAnsi="Comic Sans MS" w:cs="Times New Roman"/>
          <w:b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 w:cs="Times New Roman"/>
          <w:b/>
          <w:sz w:val="28"/>
          <w:szCs w:val="28"/>
          <w:u w:val="single"/>
        </w:rPr>
        <w:t xml:space="preserve"> October 9:15-11:45am</w:t>
      </w:r>
    </w:p>
    <w:p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We’re off to Castle Cornet to learn about life in Tudor times in Guernsey. </w:t>
      </w:r>
    </w:p>
    <w:p>
      <w:pPr>
        <w:rPr>
          <w:rFonts w:ascii="Arial" w:hAnsi="Arial" w:cs="Arial"/>
          <w:color w:val="0000FF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Children need to come to school as normal in their school uniform although please make sure they are wearing a sensible pair of shoes-trainers may be worn. Please ensure you are prepared for all weathers. But if it is windy, cold or wet children must have a  warm, waterproof coat-it gets very cold at the castle and part of the trip is outside. We will return by lunchtime, packed lunches as normal.</w:t>
      </w:r>
      <w:r>
        <w:rPr>
          <w:rFonts w:ascii="Arial" w:hAnsi="Arial" w:cs="Arial"/>
          <w:color w:val="0000FF"/>
          <w:sz w:val="28"/>
          <w:szCs w:val="28"/>
        </w:rPr>
        <w:t xml:space="preserve"> </w:t>
      </w:r>
    </w:p>
    <w:p>
      <w:pPr>
        <w:rPr>
          <w:rFonts w:ascii="Arial" w:hAnsi="Arial" w:cs="Arial"/>
          <w:color w:val="0000FF"/>
          <w:sz w:val="28"/>
          <w:szCs w:val="28"/>
        </w:rPr>
      </w:pPr>
    </w:p>
    <w:p>
      <w:pPr>
        <w:rPr>
          <w:rFonts w:ascii="Arial" w:hAnsi="Arial" w:cs="Arial"/>
          <w:color w:val="0000FF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rFonts w:ascii="Arial" w:hAnsi="Arial" w:cs="Arial"/>
          <w:color w:val="0000FF"/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imgres?imgurl=http://tommygirard.files.wordpress.com/2013/07/castle_cornet_april07_837_470x352.jpg&amp;imgrefurl=http://tommygirard.wordpress.com/tag/castle-cornet/&amp;h=352&amp;w=470&amp;tbnid=1T9xYwQil8A2vM:&amp;zoom=1&amp;q=castle%20cornet&amp;docid=H9J2_0vvMPgTOM&amp;hl=en&amp;ei=ix4kVNzrC8HfaM-DgIAL&amp;tbm=isch&amp;ved=0CCEQMygAMAA&amp;iact=rc&amp;uact=3&amp;dur=395&amp;page=1&amp;start=0&amp;ndsp=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4FB3079D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stjuddc01</dc:creator>
  <cp:lastModifiedBy>stdowdingl01</cp:lastModifiedBy>
  <cp:revision>2</cp:revision>
  <cp:lastPrinted>2015-09-10T11:42:00Z</cp:lastPrinted>
  <dcterms:created xsi:type="dcterms:W3CDTF">2017-10-03T07:27:00Z</dcterms:created>
  <dcterms:modified xsi:type="dcterms:W3CDTF">2017-10-03T07:27:00Z</dcterms:modified>
</cp:coreProperties>
</file>