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3467595</wp:posOffset>
                </wp:positionH>
                <wp:positionV relativeFrom="paragraph">
                  <wp:posOffset>1769423</wp:posOffset>
                </wp:positionV>
                <wp:extent cx="498763" cy="665019"/>
                <wp:effectExtent l="19050" t="0" r="15875" b="40005"/>
                <wp:wrapNone/>
                <wp:docPr id="295" name="Up Arrow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8763" cy="66501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95" o:spid="_x0000_s1026" type="#_x0000_t68" style="position:absolute;margin-left:273.05pt;margin-top:139.3pt;width:39.25pt;height:52.3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" adj="81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6873875</wp:posOffset>
                </wp:positionH>
                <wp:positionV relativeFrom="paragraph">
                  <wp:posOffset>567055</wp:posOffset>
                </wp:positionV>
                <wp:extent cx="878205" cy="949960"/>
                <wp:effectExtent l="0" t="0" r="17145" b="2159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86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25pt;margin-top:44.65pt;width:69.15pt;height:7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">
                <v:textbox>
                  <w:txbxContent>
                    <w:p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86</w:t>
                      </w: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5663527</wp:posOffset>
                </wp:positionH>
                <wp:positionV relativeFrom="paragraph">
                  <wp:posOffset>589197</wp:posOffset>
                </wp:positionV>
                <wp:extent cx="878774" cy="950026"/>
                <wp:effectExtent l="0" t="0" r="17145" b="2159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4" cy="95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68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5.95pt;margin-top:46.4pt;width:69.2pt;height:7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RjJQ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">
                <v:textbox>
                  <w:txbxContent>
                    <w:p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68</w:t>
                      </w: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589915</wp:posOffset>
                </wp:positionV>
                <wp:extent cx="878205" cy="949960"/>
                <wp:effectExtent l="0" t="0" r="17145" b="2159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28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3.1pt;margin-top:46.45pt;width:69.15pt;height:7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lkJg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">
                <v:textbox>
                  <w:txbxContent>
                    <w:p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28</w:t>
                      </w: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601345</wp:posOffset>
                </wp:positionV>
                <wp:extent cx="878205" cy="949960"/>
                <wp:effectExtent l="0" t="0" r="17145" b="2159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4.45pt;margin-top:47.35pt;width:69.15pt;height:7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4KJg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">
                <v:textbox>
                  <w:txbxContent>
                    <w:p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590550</wp:posOffset>
                </wp:positionV>
                <wp:extent cx="878205" cy="949960"/>
                <wp:effectExtent l="0" t="0" r="17145" b="215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46</w:t>
                            </w:r>
                            <w:r>
                              <w:rPr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86435" cy="741232"/>
                                  <wp:effectExtent l="0" t="0" r="0" b="190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435" cy="741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2.55pt;margin-top:46.5pt;width:69.15pt;height:7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kGJgIAAEs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">
                <v:textbox>
                  <w:txbxContent>
                    <w:p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46</w:t>
                      </w:r>
                      <w:r>
                        <w:rPr>
                          <w:noProof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>
                            <wp:extent cx="686435" cy="741232"/>
                            <wp:effectExtent l="0" t="0" r="0" b="190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435" cy="741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593725</wp:posOffset>
                </wp:positionV>
                <wp:extent cx="835025" cy="878205"/>
                <wp:effectExtent l="0" t="0" r="22225" b="171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5.05pt;margin-top:46.75pt;width:65.75pt;height:6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GyJQIAAEs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">
                <v:textbox>
                  <w:txbxContent>
                    <w:p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8571865</wp:posOffset>
                </wp:positionH>
                <wp:positionV relativeFrom="paragraph">
                  <wp:posOffset>3569970</wp:posOffset>
                </wp:positionV>
                <wp:extent cx="914400" cy="1021080"/>
                <wp:effectExtent l="0" t="0" r="1905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74.95pt;margin-top:281.1pt;width:1in;height: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">
                <v:textbox>
                  <w:txbxContent>
                    <w:p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3467100</wp:posOffset>
                </wp:positionV>
                <wp:extent cx="1957070" cy="1626870"/>
                <wp:effectExtent l="0" t="0" r="24130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Double or halve the number.</w:t>
                            </w: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comes 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6.55pt;margin-top:273pt;width:154.1pt;height:12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">
                <v:textbox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Double or halve the number.</w:t>
                      </w:r>
                    </w:p>
                    <w:p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What comes 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855023</wp:posOffset>
                </wp:positionH>
                <wp:positionV relativeFrom="paragraph">
                  <wp:posOffset>2517569</wp:posOffset>
                </wp:positionV>
                <wp:extent cx="8162925" cy="4019550"/>
                <wp:effectExtent l="0" t="0" r="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2925" cy="4019550"/>
                          <a:chOff x="476" y="849"/>
                          <a:chExt cx="3856" cy="335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76" y="849"/>
                            <a:ext cx="3356" cy="3352"/>
                            <a:chOff x="1384" y="849"/>
                            <a:chExt cx="3356" cy="3352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4" y="1389"/>
                              <a:ext cx="2767" cy="281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5" y="1661"/>
                              <a:ext cx="681" cy="9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1" y="1635"/>
                              <a:ext cx="681" cy="9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7" y="2345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7" y="2276"/>
                              <a:ext cx="227" cy="22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" y="935"/>
                              <a:ext cx="1496" cy="45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Arc 10"/>
                          <wps:cNvSpPr>
                            <a:spLocks/>
                          </wps:cNvSpPr>
                          <wps:spPr bwMode="auto">
                            <a:xfrm rot="8167730">
                              <a:off x="2541" y="2855"/>
                              <a:ext cx="1257" cy="117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82 0 0"/>
                                <a:gd name="G2" fmla="+- 21600 0 0"/>
                                <a:gd name="T0" fmla="*/ 884 w 21600"/>
                                <a:gd name="T1" fmla="*/ 0 h 21582"/>
                                <a:gd name="T2" fmla="*/ 21600 w 21600"/>
                                <a:gd name="T3" fmla="*/ 21582 h 21582"/>
                                <a:gd name="T4" fmla="*/ 0 w 21600"/>
                                <a:gd name="T5" fmla="*/ 21582 h 21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82" fill="none" extrusionOk="0">
                                  <a:moveTo>
                                    <a:pt x="883" y="0"/>
                                  </a:moveTo>
                                  <a:cubicBezTo>
                                    <a:pt x="12459" y="474"/>
                                    <a:pt x="21600" y="9996"/>
                                    <a:pt x="21600" y="21582"/>
                                  </a:cubicBezTo>
                                </a:path>
                                <a:path w="21600" h="21582" stroke="0" extrusionOk="0">
                                  <a:moveTo>
                                    <a:pt x="883" y="0"/>
                                  </a:moveTo>
                                  <a:cubicBezTo>
                                    <a:pt x="12459" y="474"/>
                                    <a:pt x="21600" y="9996"/>
                                    <a:pt x="21600" y="21582"/>
                                  </a:cubicBezTo>
                                  <a:lnTo>
                                    <a:pt x="0" y="21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7" y="3156"/>
                              <a:ext cx="326" cy="57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833" y="1978"/>
                              <a:ext cx="1270" cy="54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7" y="849"/>
                              <a:ext cx="1089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Comic Sans MS" w:cs="Comic Sans MS"/>
                                    <w:color w:val="FFFFFF"/>
                                    <w:sz w:val="52"/>
                                    <w:szCs w:val="52"/>
                                    <w:cs/>
                                  </w:rPr>
                                </w:pPr>
                                <w:r>
                                  <w:rPr>
                                    <w:rFonts w:ascii="Comic Sans MS" w:cs="Comic Sans MS"/>
                                    <w:color w:val="FFFFFF"/>
                                    <w:sz w:val="48"/>
                                    <w:szCs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Comic Sans MS" w:cs="Comic Sans MS"/>
                                    <w:color w:val="FFFFFF"/>
                                    <w:sz w:val="52"/>
                                    <w:szCs w:val="52"/>
                                  </w:rPr>
                                  <w:t>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43" y="1979"/>
                            <a:ext cx="1089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cs="Comic Sans MS"/>
                                  <w:color w:val="FFFFFF"/>
                                  <w:sz w:val="56"/>
                                  <w:szCs w:val="56"/>
                                  <w:cs/>
                                </w:rPr>
                              </w:pPr>
                              <w:r>
                                <w:rPr>
                                  <w:rFonts w:ascii="Comic Sans MS" w:cs="Comic Sans MS"/>
                                  <w:color w:val="FFFFFF"/>
                                  <w:sz w:val="56"/>
                                  <w:szCs w:val="56"/>
                                </w:rPr>
                                <w:t xml:space="preserve">Out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4" style="position:absolute;margin-left:67.3pt;margin-top:198.25pt;width:642.75pt;height:316.5pt;z-index:251658240" coordorigin="476,849" coordsize="3856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">
                <v:group id="Group 3" o:spid="_x0000_s1035" style="position:absolute;left:476;top:849;width:3356;height:3352" coordorigin="1384,849" coordsize="3356,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36" style="position:absolute;left:1384;top:1389;width:2767;height:2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PTcQA&#10;AADaAAAADwAAAGRycy9kb3ducmV2LnhtbESPQWvCQBSE74X+h+UJvdWNloqkriKCWA8KidLW2zP7&#10;TEKzb8PuVtN/7wqCx2FmvmEms8404kzO15YVDPoJCOLC6ppLBfvd8nUMwgdkjY1lUvBPHmbT56cJ&#10;ptpeOKNzHkoRIexTVFCF0KZS+qIig75vW+LonawzGKJ0pdQOLxFuGjlMkpE0WHNcqLClRUXFb/5n&#10;FHwX6/Jntdmu5PH9UGfuK9/ts4VSL71u/gEiUBce4Xv7Uyt4g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T03EAAAA2gAAAA8AAAAAAAAAAAAAAAAAmAIAAGRycy9k&#10;b3ducmV2LnhtbFBLBQYAAAAABAAEAPUAAACJAwAAAAA=&#10;" fillcolor="lime"/>
                  <v:oval id="Oval 5" o:spid="_x0000_s1037" style="position:absolute;left:1625;top:1661;width:681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Oq8QA&#10;AADaAAAADwAAAGRycy9kb3ducmV2LnhtbESP3WrCQBSE7wu+w3IE7+rGKmKjq1ix/qGUWvH6kD0m&#10;wezZkF01vn1XELwcZuYbZjSpTSGuVLncsoJOOwJBnFidc6rg8Pf9PgDhPLLGwjIpuJODybjxNsJY&#10;2xv/0nXvUxEg7GJUkHlfxlK6JCODrm1L4uCdbGXQB1mlUld4C3BTyI8o6kuDOYeFDEuaZZSc9xej&#10;YPGz/JTdy1d04vVusDtu5/dNd65Uq1lPhyA81f4VfrZXWkEPHlfCDZ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TqvEAAAA2gAAAA8AAAAAAAAAAAAAAAAAmAIAAGRycy9k&#10;b3ducmV2LnhtbFBLBQYAAAAABAAEAPUAAACJAwAAAAA=&#10;"/>
                  <v:oval id="Oval 6" o:spid="_x0000_s1038" style="position:absolute;left:3391;top:1635;width:681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rMMQA&#10;AADaAAAADwAAAGRycy9kb3ducmV2LnhtbESP3WrCQBSE7wu+w3IE7+rGimKjq1ix/qGUWvH6kD0m&#10;wezZkF01vn1XELwcZuYbZjSpTSGuVLncsoJOOwJBnFidc6rg8Pf9PgDhPLLGwjIpuJODybjxNsJY&#10;2xv/0nXvUxEg7GJUkHlfxlK6JCODrm1L4uCdbGXQB1mlUld4C3BTyI8o6kuDOYeFDEuaZZSc9xej&#10;YPGz/JTdy1d04vVusDtu5/dNd65Uq1lPhyA81f4VfrZXWkEPHlfCDZ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6zDEAAAA2gAAAA8AAAAAAAAAAAAAAAAAmAIAAGRycy9k&#10;b3ducmV2LnhtbFBLBQYAAAAABAAEAPUAAACJAwAAAAA=&#10;"/>
                  <v:oval id="Oval 7" o:spid="_x0000_s1039" style="position:absolute;left:1837;top:2345;width:227;height: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4r8MA&#10;AADaAAAADwAAAGRycy9kb3ducmV2LnhtbESPzWrDMBCE74W8g9hAL6WRU0oorpUQQlp8bJ08wNZa&#10;/yTWSlhKbOfpo0Khx2FmvmGyzWg6caXet5YVLBcJCOLS6pZrBcfDx/MbCB+QNXaWScFEHjbr2UOG&#10;qbYDf9O1CLWIEPYpKmhCcKmUvmzIoF9YRxy9yvYGQ5R9LXWPQ4SbTr4kyUoabDkuNOho11B5Li5G&#10;wc9pas+vT/X+wLedu1Qu//RfVqnH+bh9BxFoDP/hv3auFazg90q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d4r8MAAADaAAAADwAAAAAAAAAAAAAAAACYAgAAZHJzL2Rv&#10;d25yZXYueG1sUEsFBgAAAAAEAAQA9QAAAIgDAAAAAA==&#10;" fillcolor="black"/>
                  <v:oval id="Oval 8" o:spid="_x0000_s1040" style="position:absolute;left:3627;top:2276;width:227;height: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dNMMA&#10;AADaAAAADwAAAGRycy9kb3ducmV2LnhtbESP3WrCQBSE7wXfYTmF3kizaZFa0mxEpC1etsYHOM2e&#10;/NTs2SW7avTpu4Lg5TAz3zD5cjS9ONLgO8sKnpMUBHFldceNgl35+fQGwgdkjb1lUnAmD8tiOskx&#10;0/bEP3TchkZECPsMFbQhuExKX7Vk0CfWEUevtoPBEOXQSD3gKcJNL1/S9FUa7DgutOho3VK13x6M&#10;gt+/c7efz5qPki9rd6jd5st/W6UeH8bVO4hAY7iHb+2NVrCA65V4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vdNMMAAADaAAAADwAAAAAAAAAAAAAAAACYAgAAZHJzL2Rv&#10;d25yZXYueG1sUEsFBgAAAAAEAAQA9QAAAIgDAAAAAA==&#10;" fillcolor="black"/>
                  <v:shape id="AutoShape 9" o:spid="_x0000_s1041" style="position:absolute;left:2018;top:935;width:1496;height:45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oDsEA&#10;AADaAAAADwAAAGRycy9kb3ducmV2LnhtbERPz2vCMBS+C/4P4QleZKYVJqUaZQgOZTCw26W3t+bZ&#10;ljUvpcnabH/9chjs+PH93h+D6cRIg2stK0jXCQjiyuqWawXvb+eHDITzyBo7y6TgmxwcD/PZHnNt&#10;J77RWPhaxBB2OSpovO9zKV3VkEG3tj1x5O52MOgjHGqpB5xiuOnkJkm20mDLsaHBnk4NVZ/Fl1HA&#10;r+4xyI+Xqy+ef8qpWnVZyalSy0V42oHwFPy/+M990Qri1ngl3g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SaA7BAAAA2gAAAA8AAAAAAAAAAAAAAAAAmAIAAGRycy9kb3du&#10;cmV2LnhtbFBLBQYAAAAABAAEAPUAAACGAwAAAAA=&#10;" path="m,l5400,21600r10800,l21600,,,xe" fillcolor="red">
                    <v:stroke joinstyle="miter"/>
                    <v:path o:connecttype="custom" o:connectlocs="1309,227;748,454;187,227;748,0" o:connectangles="0,0,0,0" textboxrect="4505,4520,17095,17080"/>
                  </v:shape>
                  <v:shape id="Arc 10" o:spid="_x0000_s1042" style="position:absolute;left:2541;top:2855;width:1257;height:1179;rotation:8921339fd;visibility:visible;mso-wrap-style:square;v-text-anchor:middle" coordsize="21600,2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GNsMA&#10;AADaAAAADwAAAGRycy9kb3ducmV2LnhtbESPwW7CMBBE70j9B2uReiMOOaAmxaAqpYiqJ2gPPS7x&#10;kkSN18F2Ifn7uhISx9HMvNEs14PpxIWcby0rmCcpCOLK6pZrBV+fb7MnED4ga+wsk4KRPKxXD5Ml&#10;FtpeeU+XQ6hFhLAvUEETQl9I6auGDPrE9sTRO1lnMETpaqkdXiPcdDJL04U02HJcaLCnsqHq5/Br&#10;FHD/6tPvfCT3vtnZ0n9k3fG8VepxOrw8gwg0hHv41t5pBTn8X4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ZGNsMAAADaAAAADwAAAAAAAAAAAAAAAACYAgAAZHJzL2Rv&#10;d25yZXYueG1sUEsFBgAAAAAEAAQA9QAAAIgDAAAAAA==&#10;" path="m883,nfc12459,474,21600,9996,21600,21582em883,nsc12459,474,21600,9996,21600,21582l,21582,883,xe" filled="f" fillcolor="#bbe0e3" strokecolor="red" strokeweight="10pt">
                    <v:path arrowok="t" o:extrusionok="f" o:connecttype="custom" o:connectlocs="51,0;1257,1179;0,1179" o:connectangles="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1" o:spid="_x0000_s1043" type="#_x0000_t5" style="position:absolute;left:2657;top:3156;width:326;height: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cv78A&#10;AADbAAAADwAAAGRycy9kb3ducmV2LnhtbESPTYvCMBCG7wv+hzCCtzV1hbJUo4ggeFtXxfPQjE2x&#10;mdQm2vrvncPC3maY9+OZ5XrwjXpSF+vABmbTDBRxGWzNlYHzaff5DSomZItNYDLwogjr1ehjiYUN&#10;Pf/S85gqJSEcCzTgUmoLrWPpyGOchpZYbtfQeUyydpW2HfYS7hv9lWW59lizNDhsaeuovB0fXkrm&#10;/hIComv3r/6w7X/up3OeGzMZD5sFqERD+hf/ufdW8IVefpEB9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11y/vwAAANsAAAAPAAAAAAAAAAAAAAAAAJgCAABkcnMvZG93bnJl&#10;di54bWxQSwUGAAAAAAQABAD1AAAAhAMAAAAA&#10;" fillcolor="yellow"/>
                  <v:shape id="AutoShape 12" o:spid="_x0000_s1044" style="position:absolute;left:3833;top:1978;width:1270;height:545;rotation:9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JsAA&#10;AADbAAAADwAAAGRycy9kb3ducmV2LnhtbERPzWrCQBC+F/oOyxR6ayZ6SEt0ldIgFXuQah5gyI5J&#10;NDsbsltN394VBG/z8f3OfDnaTp158K0TDZMkBcVSOdNKraHcr94+QPlAYqhzwhr+2cNy8fw0p9y4&#10;i/zyeRdqFUPE56ShCaHPEX3VsCWfuJ4lcgc3WAoRDjWagS4x3HY4TdMMLbUSGxrq+avh6rT7sxrc&#10;tvZovjf2HYsfY7P1UUostH59GT9noAKP4SG+u9cmzp/A7Zd4AC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i/JsAAAADbAAAADwAAAAAAAAAAAAAAAACYAgAAZHJzL2Rvd25y&#10;ZXYueG1sUEsFBgAAAAAEAAQA9QAAAIUDAAAAAA==&#10;" path="m,l5400,21600r10800,l21600,,,xe" fillcolor="red">
                    <v:stroke joinstyle="miter"/>
                    <v:path o:connecttype="custom" o:connectlocs="1111,273;635,545;159,273;635,0" o:connectangles="0,0,0,0" textboxrect="4507,4518,17093,17082"/>
                  </v:shape>
                  <v:shape id="Text Box 13" o:spid="_x0000_s1045" type="#_x0000_t202" style="position:absolute;left:2517;top:849;width:108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UB8MA&#10;AADbAAAADwAAAGRycy9kb3ducmV2LnhtbERPS2vCQBC+C/6HZQRvZlMRkegqrShKD6W+0OOYnSbB&#10;7GzIbjXm13cLhd7m43vObNGYUtypdoVlBS9RDII4tbrgTMHxsB5MQDiPrLG0TAqe5GAx73ZmmGj7&#10;4B3d9z4TIYRdggpy76tESpfmZNBFtiIO3JetDfoA60zqGh8h3JRyGMdjabDg0JBjRcuc0tv+2yjY&#10;fq7e6H3Ttu3o43yaXC/HjV/elOr3mtcpCE+N/xf/ubc6zB/C7y/h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sUB8MAAADbAAAADwAAAAAAAAAAAAAAAACYAgAAZHJzL2Rv&#10;d25yZXYueG1sUEsFBgAAAAAEAAQA9QAAAIgDAAAAAA==&#10;" filled="f" fillcolor="#bbe0e3" stroked="f">
                    <v:textbo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omic Sans MS" w:cs="Comic Sans MS"/>
                              <w:color w:val="FFFFFF"/>
                              <w:sz w:val="52"/>
                              <w:szCs w:val="52"/>
                              <w:cs/>
                            </w:rPr>
                          </w:pPr>
                          <w:r>
                            <w:rPr>
                              <w:rFonts w:ascii="Comic Sans MS" w:cs="Comic Sans MS"/>
                              <w:color w:val="FFFFFF"/>
                              <w:sz w:val="48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Comic Sans MS" w:cs="Comic Sans MS"/>
                              <w:color w:val="FFFFFF"/>
                              <w:sz w:val="52"/>
                              <w:szCs w:val="52"/>
                            </w:rPr>
                            <w:t>In</w:t>
                          </w:r>
                        </w:p>
                      </w:txbxContent>
                    </v:textbox>
                  </v:shape>
                </v:group>
                <v:shape id="Text Box 14" o:spid="_x0000_s1046" type="#_x0000_t202" style="position:absolute;left:3243;top:1979;width:108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xnMQA&#10;AADbAAAADwAAAGRycy9kb3ducmV2LnhtbERPTWvCQBC9F/wPywje6kYtRaJrUFGUHoq1SnucZqdJ&#10;SHY2ZFdN8+vdQqG3ebzPmSetqcSVGldYVjAaRiCIU6sLzhSc3rePUxDOI2usLJOCH3KQLHoPc4y1&#10;vfEbXY8+EyGEXYwKcu/rWEqX5mTQDW1NHLhv2xj0ATaZ1A3eQrip5DiKnqXBgkNDjjWtc0rL48Uo&#10;2B82K3rZdV339Ppxnn59nnZ+XSo16LfLGQhPrf8X/7n3OsyfwO8v4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sZzEAAAA2wAAAA8AAAAAAAAAAAAAAAAAmAIAAGRycy9k&#10;b3ducmV2LnhtbFBLBQYAAAAABAAEAPUAAACJAwAAAAA=&#10;" filled="f" fillcolor="#bbe0e3" stroked="f"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cs="Comic Sans MS"/>
                            <w:color w:val="FFFFFF"/>
                            <w:sz w:val="56"/>
                            <w:szCs w:val="56"/>
                            <w:cs/>
                          </w:rPr>
                        </w:pPr>
                        <w:r>
                          <w:rPr>
                            <w:rFonts w:ascii="Comic Sans MS" w:cs="Comic Sans MS"/>
                            <w:color w:val="FFFFFF"/>
                            <w:sz w:val="56"/>
                            <w:szCs w:val="56"/>
                          </w:rPr>
                          <w:t xml:space="preserve">Out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-178130</wp:posOffset>
                </wp:positionH>
                <wp:positionV relativeFrom="paragraph">
                  <wp:posOffset>558140</wp:posOffset>
                </wp:positionV>
                <wp:extent cx="878774" cy="950026"/>
                <wp:effectExtent l="0" t="0" r="17145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4" cy="95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4.05pt;margin-top:43.95pt;width:69.2pt;height:7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94IwIAAEs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">
                <v:textbox>
                  <w:txbxContent>
                    <w:p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24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1243866</wp:posOffset>
                </wp:positionH>
                <wp:positionV relativeFrom="paragraph">
                  <wp:posOffset>-688340</wp:posOffset>
                </wp:positionV>
                <wp:extent cx="6118132" cy="961901"/>
                <wp:effectExtent l="0" t="0" r="1651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132" cy="961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Choose a number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97.95pt;margin-top:-54.2pt;width:481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">
                <v:textbox>
                  <w:txbxContent>
                    <w:p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Choose a number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arc" idref="#_x0000_s1034"/>
        <o:r id="V:Rule2" type="arc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B7F5BEC8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stholmest01</dc:creator>
  <cp:lastModifiedBy>stholmest01</cp:lastModifiedBy>
  <cp:revision>1</cp:revision>
  <dcterms:created xsi:type="dcterms:W3CDTF">2015-01-06T13:33:00Z</dcterms:created>
  <dcterms:modified xsi:type="dcterms:W3CDTF">2015-01-06T13:50:00Z</dcterms:modified>
</cp:coreProperties>
</file>