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61"/>
        <w:gridCol w:w="1961"/>
        <w:gridCol w:w="1961"/>
        <w:gridCol w:w="1961"/>
        <w:gridCol w:w="1961"/>
        <w:gridCol w:w="1961"/>
        <w:gridCol w:w="1962"/>
        <w:gridCol w:w="1962"/>
      </w:tblGrid>
      <w:tr>
        <w:trPr>
          <w:trHeight w:val="1962"/>
        </w:trPr>
        <w:tc>
          <w:tcPr>
            <w:tcW w:w="1961" w:type="dxa"/>
            <w:tcBorders>
              <w:bottom w:val="single" w:sz="4" w:space="0" w:color="auto"/>
            </w:tcBorders>
            <w:vAlign w:val="center"/>
          </w:tcPr>
          <w:p>
            <w:pPr>
              <w:jc w:val="center"/>
              <w:rPr>
                <w:rFonts w:ascii="Improv ICG" w:hAnsi="Improv ICG"/>
              </w:rPr>
            </w:pPr>
            <w:r>
              <w:rPr>
                <w:rFonts w:ascii="Improv ICG" w:hAnsi="Improv ICG"/>
                <w:noProof/>
                <w:lang w:eastAsia="en-GB"/>
              </w:rPr>
              <mc:AlternateContent>
                <mc:Choice Requires="wps">
                  <w:drawing>
                    <wp:anchor distT="0" distB="0" distL="114300" distR="114300" simplePos="0" relativeHeight="251720704" behindDoc="0" locked="0" layoutInCell="1" allowOverlap="1">
                      <wp:simplePos x="0" y="0"/>
                      <wp:positionH relativeFrom="column">
                        <wp:posOffset>107315</wp:posOffset>
                      </wp:positionH>
                      <wp:positionV relativeFrom="paragraph">
                        <wp:posOffset>429895</wp:posOffset>
                      </wp:positionV>
                      <wp:extent cx="800100" cy="342900"/>
                      <wp:effectExtent l="0" t="152400" r="0" b="139700"/>
                      <wp:wrapSquare wrapText="bothSides"/>
                      <wp:docPr id="76" name="Text Box 76"/>
                      <wp:cNvGraphicFramePr/>
                      <a:graphic xmlns:a="http://schemas.openxmlformats.org/drawingml/2006/main">
                        <a:graphicData uri="http://schemas.microsoft.com/office/word/2010/wordprocessingShape">
                          <wps:wsp>
                            <wps:cNvSpPr txBox="1"/>
                            <wps:spPr>
                              <a:xfrm rot="19842969">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rPr>
                                      <w:rFonts w:ascii="Improv ICG" w:hAnsi="Improv ICG"/>
                                      <w:sz w:val="36"/>
                                      <w:szCs w:val="36"/>
                                    </w:rPr>
                                  </w:pPr>
                                  <w:r>
                                    <w:rPr>
                                      <w:rFonts w:ascii="Improv ICG" w:hAnsi="Improv ICG"/>
                                      <w:sz w:val="36"/>
                                      <w:szCs w:val="36"/>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6" o:spid="_x0000_s1026" type="#_x0000_t202" style="position:absolute;left:0;text-align:left;margin-left:8.45pt;margin-top:33.85pt;width:63pt;height:27pt;rotation:-191914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" filled="f" stroked="f">
                      <v:textbox>
                        <w:txbxContent>
                          <w:p w14:paraId="6F049080" w14:textId="77777777" w:rsidR="00725A8D" w:rsidRPr="00725A8D" w:rsidRDefault="00725A8D">
                            <w:pPr>
                              <w:rPr>
                                <w:rFonts w:ascii="Improv ICG" w:hAnsi="Improv ICG"/>
                                <w:sz w:val="36"/>
                                <w:szCs w:val="36"/>
                              </w:rPr>
                            </w:pPr>
                            <w:proofErr w:type="gramStart"/>
                            <w:r w:rsidRPr="00725A8D">
                              <w:rPr>
                                <w:rFonts w:ascii="Improv ICG" w:hAnsi="Improv ICG"/>
                                <w:sz w:val="36"/>
                                <w:szCs w:val="36"/>
                              </w:rPr>
                              <w:t>start</w:t>
                            </w:r>
                            <w:proofErr w:type="gramEnd"/>
                          </w:p>
                        </w:txbxContent>
                      </v:textbox>
                      <w10:wrap type="square"/>
                    </v:shape>
                  </w:pict>
                </mc:Fallback>
              </mc:AlternateContent>
            </w:r>
            <w:r>
              <w:rPr>
                <w:rFonts w:ascii="Improv ICG" w:hAnsi="Improv ICG"/>
                <w:noProof/>
                <w:lang w:eastAsia="en-GB"/>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-86995</wp:posOffset>
                      </wp:positionV>
                      <wp:extent cx="1446530" cy="1373505"/>
                      <wp:effectExtent l="50800" t="25400" r="52070" b="74295"/>
                      <wp:wrapNone/>
                      <wp:docPr id="1" name="Explosion 2 1"/>
                      <wp:cNvGraphicFramePr/>
                      <a:graphic xmlns:a="http://schemas.openxmlformats.org/drawingml/2006/main">
                        <a:graphicData uri="http://schemas.microsoft.com/office/word/2010/wordprocessingShape">
                          <wps:wsp>
                            <wps:cNvSpPr/>
                            <wps:spPr>
                              <a:xfrm>
                                <a:off x="0" y="0"/>
                                <a:ext cx="1446530" cy="1373505"/>
                              </a:xfrm>
                              <a:prstGeom prst="irregularSeal2">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Explosion 2 1" o:spid="_x0000_s1026" type="#_x0000_t72" style="position:absolute;margin-left:-11.9pt;margin-top:-6.8pt;width:113.9pt;height:1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" fillcolor="yellow" stroked="f">
                      <v:shadow on="t" opacity="22937f" mv:blur="40000f" origin=",.5" offset="0,23000emu"/>
                    </v:shape>
                  </w:pict>
                </mc:Fallback>
              </mc:AlternateConten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66432" behindDoc="0" locked="0" layoutInCell="1" allowOverlap="1">
                      <wp:simplePos x="0" y="0"/>
                      <wp:positionH relativeFrom="column">
                        <wp:posOffset>773430</wp:posOffset>
                      </wp:positionH>
                      <wp:positionV relativeFrom="paragraph">
                        <wp:posOffset>473710</wp:posOffset>
                      </wp:positionV>
                      <wp:extent cx="228600" cy="228600"/>
                      <wp:effectExtent l="0" t="0" r="25400" b="25400"/>
                      <wp:wrapNone/>
                      <wp:docPr id="6" name="Oval 6"/>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6" o:spid="_x0000_s1026" style="position:absolute;margin-left:60.9pt;margin-top:37.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" fillcolor="red" strokecolor="red"/>
                  </w:pict>
                </mc:Fallback>
              </mc:AlternateContent>
            </w:r>
            <w:r>
              <w:rPr>
                <w:rFonts w:ascii="Improv ICG" w:hAnsi="Improv ICG"/>
                <w:sz w:val="40"/>
                <w:szCs w:val="40"/>
              </w:rPr>
              <w:t>6+7</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719680" behindDoc="0" locked="0" layoutInCell="1" allowOverlap="1">
                      <wp:simplePos x="0" y="0"/>
                      <wp:positionH relativeFrom="column">
                        <wp:posOffset>443230</wp:posOffset>
                      </wp:positionH>
                      <wp:positionV relativeFrom="paragraph">
                        <wp:posOffset>359410</wp:posOffset>
                      </wp:positionV>
                      <wp:extent cx="571500" cy="322580"/>
                      <wp:effectExtent l="0" t="0" r="38100" b="33020"/>
                      <wp:wrapNone/>
                      <wp:docPr id="73" name="Group 73"/>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74" name="Oval 74"/>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73" o:spid="_x0000_s1026" style="position:absolute;margin-left:34.9pt;margin-top:28.3pt;width:45pt;height:25.4pt;z-index:251719680;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">
                      <v:oval id="Oval 74"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wC2xAAA&#10;ANsAAAAPAAAAZHJzL2Rvd25yZXYueG1sRI9fa8IwFMXfB36HcAe+jJl2ODc6o+hE2NPAKu710lzT&#10;YnNTk6j125vBYI+H8+fHmc5724oL+dA4VpCPMhDEldMNGwW77fr5HUSIyBpbx6TgRgHms8HDFAvt&#10;rryhSxmNSCMcClRQx9gVUoaqJoth5Dri5B2ctxiT9EZqj9c0blv5kmUTabHhRKixo8+aqmN5tom7&#10;NMY95X61/zm23/n2cDvtX0ulho/94gNEpD7+h//aX1rB2xh+v6QfIG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cAtsQAAADbAAAADwAAAAAAAAAAAAAAAACXAgAAZHJzL2Rv&#10;d25yZXYueG1sUEsFBgAAAAAEAAQA9QAAAIgDAAAAAA==&#10;" fillcolor="red" strokecolor="red"/>
                      <v:oval id="Oval 75"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6UtxAAA&#10;ANsAAAAPAAAAZHJzL2Rvd25yZXYueG1sRI9fa8IwFMXfhX2HcAd7kZl24BydUbaJ4NNgrbjXS3NN&#10;i81Nl0St334RBB8P58+PM18OthMn8qF1rCCfZCCIa6dbNgq21fr5DUSIyBo7x6TgQgGWi4fRHAvt&#10;zvxDpzIakUY4FKigibEvpAx1QxbDxPXEyds7bzEm6Y3UHs9p3HbyJctepcWWE6HBnr4aqg/l0Sbu&#10;pzFunPvV7vfQfefV/vK3m5ZKPT0OH+8gIg3xHr61N1rBbArXL+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ulLcQAAADbAAAADwAAAAAAAAAAAAAAAACXAgAAZHJzL2Rv&#10;d25yZXYueG1sUEsFBgAAAAAEAAQA9QAAAIgDAAAAAA==&#10;" fillcolor="red" strokecolor="red"/>
                    </v:group>
                  </w:pict>
                </mc:Fallback>
              </mc:AlternateContent>
            </w:r>
            <w:r>
              <w:rPr>
                <w:rFonts w:ascii="Improv ICG" w:hAnsi="Improv ICG"/>
                <w:sz w:val="40"/>
                <w:szCs w:val="40"/>
              </w:rPr>
              <w:t>37 + 38</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95104" behindDoc="0" locked="0" layoutInCell="1" allowOverlap="1">
                      <wp:simplePos x="0" y="0"/>
                      <wp:positionH relativeFrom="column">
                        <wp:posOffset>455930</wp:posOffset>
                      </wp:positionH>
                      <wp:positionV relativeFrom="paragraph">
                        <wp:posOffset>359410</wp:posOffset>
                      </wp:positionV>
                      <wp:extent cx="571500" cy="322580"/>
                      <wp:effectExtent l="0" t="0" r="38100" b="33020"/>
                      <wp:wrapNone/>
                      <wp:docPr id="28" name="Group 28"/>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29" name="Oval 29"/>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 o:spid="_x0000_s1026" style="position:absolute;margin-left:35.9pt;margin-top:28.3pt;width:45pt;height:25.4pt;z-index:251695104;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">
                      <v:oval id="Oval 29"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YA1wwAA&#10;ANsAAAAPAAAAZHJzL2Rvd25yZXYueG1sRI9fa8IwFMXfB/sO4Q58GTOtMHGdUdQh7Emwinu9NNe0&#10;2NzUJNP67c1g4OPh/PlxpvPetuJCPjSOFeTDDARx5XTDRsF+t36bgAgRWWPrmBTcKMB89vw0xUK7&#10;K2/pUkYj0giHAhXUMXaFlKGqyWIYuo44eUfnLcYkvZHa4zWN21aOsmwsLTacCDV2tKqpOpW/NnGX&#10;xrjX3H8dfk7tJt8db+fDe6nU4KVffIKI1MdH+L/9rRWMPu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YA1wwAAANsAAAAPAAAAAAAAAAAAAAAAAJcCAABkcnMvZG93&#10;bnJldi54bWxQSwUGAAAAAAQABAD1AAAAhwMAAAAA&#10;" fillcolor="red" strokecolor="red"/>
                      <v:oval id="Oval 30"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r91wgAA&#10;ANsAAAAPAAAAZHJzL2Rvd25yZXYueG1sRE9LawIxEL4X+h/CCL2Umt2WiqxG6YNCT4WuYq/DZswu&#10;bibbJNX133cOgseP771cj75XR4qpC2ygnBagiJtgO3YGtpuPhzmolJEt9oHJwJkSrFe3N0usbDjx&#10;Nx3r7JSEcKrQQJvzUGmdmpY8pmkYiIXbh+gxC4xO24gnCfe9fiyKmfbYsTS0ONBbS82h/vPS++pc&#10;uC/j++7n0H+Vm/35d/dcG3M3GV8WoDKN+Sq+uD+tgSdZL1/kB+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2v3XCAAAA2wAAAA8AAAAAAAAAAAAAAAAAlwIAAGRycy9kb3du&#10;cmV2LnhtbFBLBQYAAAAABAAEAPUAAACGAwAAAAA=&#10;" fillcolor="red" strokecolor="red"/>
                    </v:group>
                  </w:pict>
                </mc:Fallback>
              </mc:AlternateContent>
            </w:r>
            <w:r>
              <w:rPr>
                <w:rFonts w:ascii="Improv ICG" w:hAnsi="Improv ICG"/>
                <w:sz w:val="40"/>
                <w:szCs w:val="40"/>
              </w:rPr>
              <w:t>17 + 18</w:t>
            </w:r>
          </w:p>
        </w:tc>
        <w:tc>
          <w:tcPr>
            <w:tcW w:w="1961" w:type="dxa"/>
            <w:tcBorders>
              <w:bottom w:val="single" w:sz="4" w:space="0" w:color="auto"/>
            </w:tcBorders>
            <w:vAlign w:val="center"/>
          </w:tcPr>
          <w:p>
            <w:pPr>
              <w:jc w:val="center"/>
              <w:rPr>
                <w:rFonts w:ascii="Improv ICG" w:hAnsi="Improv ICG"/>
                <w:color w:val="0000FF"/>
                <w:sz w:val="48"/>
                <w:szCs w:val="48"/>
              </w:rPr>
            </w:pPr>
            <w:r>
              <w:rPr>
                <w:rFonts w:ascii="Improv ICG" w:hAnsi="Improv ICG"/>
                <w:color w:val="0000FF"/>
                <w:sz w:val="48"/>
                <w:szCs w:val="48"/>
              </w:rPr>
              <w:t>Short cut!</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72576" behindDoc="0" locked="0" layoutInCell="1" allowOverlap="1">
                      <wp:simplePos x="0" y="0"/>
                      <wp:positionH relativeFrom="column">
                        <wp:posOffset>824230</wp:posOffset>
                      </wp:positionH>
                      <wp:positionV relativeFrom="paragraph">
                        <wp:posOffset>359410</wp:posOffset>
                      </wp:positionV>
                      <wp:extent cx="228600" cy="228600"/>
                      <wp:effectExtent l="0" t="0" r="25400" b="25400"/>
                      <wp:wrapNone/>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9" o:spid="_x0000_s1026" style="position:absolute;margin-left:64.9pt;margin-top:28.3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" fillcolor="red" strokecolor="red"/>
                  </w:pict>
                </mc:Fallback>
              </mc:AlternateContent>
            </w:r>
            <w:r>
              <w:rPr>
                <w:rFonts w:ascii="Improv ICG" w:hAnsi="Improv ICG"/>
                <w:sz w:val="40"/>
                <w:szCs w:val="40"/>
              </w:rPr>
              <w:t>87+88</w:t>
            </w:r>
          </w:p>
        </w:tc>
        <w:tc>
          <w:tcPr>
            <w:tcW w:w="1962"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97152" behindDoc="0" locked="0" layoutInCell="1" allowOverlap="1">
                      <wp:simplePos x="0" y="0"/>
                      <wp:positionH relativeFrom="column">
                        <wp:posOffset>494030</wp:posOffset>
                      </wp:positionH>
                      <wp:positionV relativeFrom="paragraph">
                        <wp:posOffset>245110</wp:posOffset>
                      </wp:positionV>
                      <wp:extent cx="571500" cy="322580"/>
                      <wp:effectExtent l="0" t="0" r="38100" b="33020"/>
                      <wp:wrapNone/>
                      <wp:docPr id="31" name="Group 31"/>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32" name="Oval 32"/>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1" o:spid="_x0000_s1026" style="position:absolute;margin-left:38.9pt;margin-top:19.3pt;width:45pt;height:25.4pt;z-index:251697152;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">
                      <v:oval id="Oval 32"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ISZwwAA&#10;ANsAAAAPAAAAZHJzL2Rvd25yZXYueG1sRI9fa8IwFMXfB/sO4Q58GTOtQxmdUdQh7Emwinu9NNe0&#10;2NzUJNP67c1g4OPh/PlxpvPetuJCPjSOFeTDDARx5XTDRsF+t377ABEissbWMSm4UYD57PlpioV2&#10;V97SpYxGpBEOBSqoY+wKKUNVk8UwdB1x8o7OW4xJeiO1x2sat60cZdlEWmw4EWrsaFVTdSp/beIu&#10;jXGvuf86/JzaTb473s6HcanU4KVffIKI1MdH+L/9rRW8j+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aISZwwAAANsAAAAPAAAAAAAAAAAAAAAAAJcCAABkcnMvZG93&#10;bnJldi54bWxQSwUGAAAAAAQABAD1AAAAhwMAAAAA&#10;" fillcolor="red" strokecolor="red"/>
                      <v:oval id="Oval 33"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CECxAAA&#10;ANsAAAAPAAAAZHJzL2Rvd25yZXYueG1sRI9fa8IwFMXfhX2HcAd7kZl2MhmdUbaJ4NNgrbjXS3NN&#10;i81Nl0St334RBB8P58+PM18OthMn8qF1rCCfZCCIa6dbNgq21fr5DUSIyBo7x6TgQgGWi4fRHAvt&#10;zvxDpzIakUY4FKigibEvpAx1QxbDxPXEyds7bzEm6Y3UHs9p3HbyJctm0mLLidBgT18N1YfyaBP3&#10;0xg3zv1q93vovvNqf/nbvZZKPT0OH+8gIg3xHr61N1rBdArXL+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CQhAsQAAADbAAAADwAAAAAAAAAAAAAAAACXAgAAZHJzL2Rv&#10;d25yZXYueG1sUEsFBgAAAAAEAAQA9QAAAIgDAAAAAA==&#10;" fillcolor="red" strokecolor="red"/>
                    </v:group>
                  </w:pict>
                </mc:Fallback>
              </mc:AlternateContent>
            </w:r>
            <w:r>
              <w:rPr>
                <w:rFonts w:ascii="Improv ICG" w:hAnsi="Improv ICG"/>
                <w:sz w:val="40"/>
                <w:szCs w:val="40"/>
              </w:rPr>
              <w:t>69 + 70</w:t>
            </w:r>
          </w:p>
        </w:tc>
        <w:tc>
          <w:tcPr>
            <w:tcW w:w="1962" w:type="dxa"/>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68480" behindDoc="0" locked="0" layoutInCell="1" allowOverlap="1">
                      <wp:simplePos x="0" y="0"/>
                      <wp:positionH relativeFrom="column">
                        <wp:posOffset>735330</wp:posOffset>
                      </wp:positionH>
                      <wp:positionV relativeFrom="paragraph">
                        <wp:posOffset>359410</wp:posOffset>
                      </wp:positionV>
                      <wp:extent cx="228600" cy="228600"/>
                      <wp:effectExtent l="0" t="0" r="25400" b="2540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7" o:spid="_x0000_s1026" style="position:absolute;margin-left:57.9pt;margin-top:28.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" fillcolor="red" strokecolor="red"/>
                  </w:pict>
                </mc:Fallback>
              </mc:AlternateContent>
            </w:r>
            <w:r>
              <w:rPr>
                <w:rFonts w:ascii="Improv ICG" w:hAnsi="Improv ICG"/>
                <w:sz w:val="40"/>
                <w:szCs w:val="40"/>
              </w:rPr>
              <w:t>23+24</w:t>
            </w:r>
          </w:p>
        </w:tc>
      </w:tr>
      <w:tr>
        <w:trPr>
          <w:trHeight w:val="1962"/>
        </w:trPr>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rPr>
            </w:pPr>
            <w:r>
              <w:rPr>
                <w:rFonts w:ascii="Improv ICG" w:hAnsi="Improv ICG"/>
                <w:noProof/>
                <w:lang w:eastAsia="en-GB"/>
              </w:rPr>
              <mc:AlternateContent>
                <mc:Choice Requires="wps">
                  <w:drawing>
                    <wp:anchor distT="0" distB="0" distL="114300" distR="114300" simplePos="0" relativeHeight="251675648" behindDoc="0" locked="0" layoutInCell="1" allowOverlap="1">
                      <wp:simplePos x="0" y="0"/>
                      <wp:positionH relativeFrom="column">
                        <wp:posOffset>582930</wp:posOffset>
                      </wp:positionH>
                      <wp:positionV relativeFrom="paragraph">
                        <wp:posOffset>-20320</wp:posOffset>
                      </wp:positionV>
                      <wp:extent cx="0" cy="1089660"/>
                      <wp:effectExtent l="228600" t="0" r="254000" b="78740"/>
                      <wp:wrapNone/>
                      <wp:docPr id="11" name="Straight Arrow Connector 11"/>
                      <wp:cNvGraphicFramePr/>
                      <a:graphic xmlns:a="http://schemas.openxmlformats.org/drawingml/2006/main">
                        <a:graphicData uri="http://schemas.microsoft.com/office/word/2010/wordprocessingShape">
                          <wps:wsp>
                            <wps:cNvCnPr/>
                            <wps:spPr>
                              <a:xfrm>
                                <a:off x="0" y="0"/>
                                <a:ext cx="0" cy="1089660"/>
                              </a:xfrm>
                              <a:prstGeom prst="straightConnector1">
                                <a:avLst/>
                              </a:prstGeom>
                              <a:ln w="76200" cmpd="sng">
                                <a:solidFill>
                                  <a:srgbClr val="0000FF"/>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1" o:spid="_x0000_s1026" type="#_x0000_t32" style="position:absolute;margin-left:45.9pt;margin-top:-1.55pt;width:0;height: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" strokecolor="blue" strokeweight="6pt">
                      <v:stroke endarrow="open"/>
                    </v:shape>
                  </w:pict>
                </mc:Fallback>
              </mc:AlternateContent>
            </w:r>
          </w:p>
        </w:tc>
        <w:tc>
          <w:tcPr>
            <w:tcW w:w="1961" w:type="dxa"/>
            <w:tcBorders>
              <w:left w:val="nil"/>
              <w:right w:val="nil"/>
            </w:tcBorders>
            <w:vAlign w:val="center"/>
          </w:tcPr>
          <w:p>
            <w:pPr>
              <w:jc w:val="center"/>
              <w:rPr>
                <w:rFonts w:ascii="Improv ICG" w:hAnsi="Improv ICG"/>
                <w:sz w:val="40"/>
                <w:szCs w:val="40"/>
              </w:rPr>
            </w:pPr>
          </w:p>
        </w:tc>
        <w:tc>
          <w:tcPr>
            <w:tcW w:w="1962" w:type="dxa"/>
            <w:tcBorders>
              <w:left w:val="nil"/>
            </w:tcBorders>
            <w:vAlign w:val="center"/>
          </w:tcPr>
          <w:p>
            <w:pPr>
              <w:jc w:val="center"/>
              <w:rPr>
                <w:rFonts w:ascii="Improv ICG" w:hAnsi="Improv ICG"/>
                <w:sz w:val="40"/>
                <w:szCs w:val="40"/>
              </w:rPr>
            </w:pPr>
          </w:p>
        </w:tc>
        <w:tc>
          <w:tcPr>
            <w:tcW w:w="1962" w:type="dxa"/>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13536" behindDoc="0" locked="0" layoutInCell="1" allowOverlap="1">
                      <wp:simplePos x="0" y="0"/>
                      <wp:positionH relativeFrom="column">
                        <wp:posOffset>392430</wp:posOffset>
                      </wp:positionH>
                      <wp:positionV relativeFrom="paragraph">
                        <wp:posOffset>550545</wp:posOffset>
                      </wp:positionV>
                      <wp:extent cx="571500" cy="457200"/>
                      <wp:effectExtent l="0" t="0" r="38100" b="25400"/>
                      <wp:wrapNone/>
                      <wp:docPr id="58" name="Group 58"/>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59" name="Group 59"/>
                              <wpg:cNvGrpSpPr/>
                              <wpg:grpSpPr>
                                <a:xfrm>
                                  <a:off x="0" y="0"/>
                                  <a:ext cx="571500" cy="322580"/>
                                  <a:chOff x="0" y="0"/>
                                  <a:chExt cx="571500" cy="322580"/>
                                </a:xfrm>
                              </wpg:grpSpPr>
                              <wps:wsp>
                                <wps:cNvPr id="60" name="Oval 60"/>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Oval 62"/>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8" o:spid="_x0000_s1026" style="position:absolute;margin-left:30.9pt;margin-top:43.35pt;width:45pt;height:36pt;z-index:251713536;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">
                      <v:group id="Group 59"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oval id="Oval 60"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ZBowQAA&#10;ANsAAAAPAAAAZHJzL2Rvd25yZXYueG1sRE9NawIxEL0X+h/CCL2Uml2hIluj2Bahp0JX0euwGbOL&#10;m8k2SXX9951DocfH+16uR9+rC8XUBTZQTgtQxE2wHTsD+932aQEqZWSLfWAycKME69X93RIrG678&#10;RZc6OyUhnCo00OY8VFqnpiWPaRoGYuFOIXrMAqPTNuJVwn2vZ0Ux1x47loYWB3prqTnXP156X50L&#10;j2V8PxzP/We5O92+D8+1MQ+TcfMCKtOY/8V/7g9rYC7r5Yv8AL3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0WQaMEAAADbAAAADwAAAAAAAAAAAAAAAACXAgAAZHJzL2Rvd25y&#10;ZXYueG1sUEsFBgAAAAAEAAQA9QAAAIUDAAAAAA==&#10;" fillcolor="red" strokecolor="red"/>
                        <v:oval id="Oval 61"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TXzwwAA&#10;ANsAAAAPAAAAZHJzL2Rvd25yZXYueG1sRI9LawIxFIX3Bf9DuEI3RTNTqJTRKD4QXBU6Ft1eJtfM&#10;4ORmTKKO/94UCl0ezuPjzBa9bcWNfGgcK8jHGQjiyumGjYKf/Xb0CSJEZI2tY1LwoACL+eBlhoV2&#10;d/6mWxmNSCMcClRQx9gVUoaqJoth7Dri5J2ctxiT9EZqj/c0blv5nmUTabHhRKixo3VN1bm82sRd&#10;GePecr85HM/tV74/PS6Hj1Kp12G/nIKI1Mf/8F97pxVMcvj9kn6An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TXzwwAAANsAAAAPAAAAAAAAAAAAAAAAAJcCAABkcnMvZG93&#10;bnJldi54bWxQSwUGAAAAAAQABAD1AAAAhwMAAAAA&#10;" fillcolor="red" strokecolor="red"/>
                      </v:group>
                      <v:oval id="Oval 62"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6uEwwAA&#10;ANsAAAAPAAAAZHJzL2Rvd25yZXYueG1sRI9fa8IwFMXfB36HcAe+jJlWmEhnlKkIexqsir5emmta&#10;bG5qErV++2Ug+Hg4f36c2aK3rbiSD41jBfkoA0FcOd2wUbDbbt6nIEJE1tg6JgV3CrCYD15mWGh3&#10;41+6ltGINMKhQAV1jF0hZahqshhGriNO3tF5izFJb6T2eEvjtpXjLJtIiw0nQo0drWqqTuXFJu7S&#10;GPeW+/X+cGp/8u3xft5/lEoNX/uvTxCR+vgMP9rfWsFkDP9f0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26uEwwAAANsAAAAPAAAAAAAAAAAAAAAAAJcCAABkcnMvZG93&#10;bnJldi54bWxQSwUGAAAAAAQABAD1AAAAhwMAAAAA&#10;" fillcolor="red" strokecolor="red"/>
                    </v:group>
                  </w:pict>
                </mc:Fallback>
              </mc:AlternateContent>
            </w:r>
            <w:r>
              <w:rPr>
                <w:rFonts w:ascii="Improv ICG" w:hAnsi="Improv ICG"/>
                <w:sz w:val="40"/>
                <w:szCs w:val="40"/>
              </w:rPr>
              <w:t>65+66</w:t>
            </w:r>
            <w:bookmarkStart w:id="0" w:name="_GoBack"/>
            <w:bookmarkEnd w:id="0"/>
          </w:p>
        </w:tc>
      </w:tr>
      <w:tr>
        <w:trPr>
          <w:trHeight w:val="1962"/>
        </w:trPr>
        <w:tc>
          <w:tcPr>
            <w:tcW w:w="1961" w:type="dxa"/>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74624" behindDoc="0" locked="0" layoutInCell="1" allowOverlap="1">
                      <wp:simplePos x="0" y="0"/>
                      <wp:positionH relativeFrom="column">
                        <wp:posOffset>760730</wp:posOffset>
                      </wp:positionH>
                      <wp:positionV relativeFrom="paragraph">
                        <wp:posOffset>527050</wp:posOffset>
                      </wp:positionV>
                      <wp:extent cx="228600" cy="228600"/>
                      <wp:effectExtent l="0" t="0" r="25400" b="25400"/>
                      <wp:wrapNone/>
                      <wp:docPr id="10" name="Oval 1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0" o:spid="_x0000_s1026" style="position:absolute;margin-left:59.9pt;margin-top:4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" fillcolor="red" strokecolor="red"/>
                  </w:pict>
                </mc:Fallback>
              </mc:AlternateContent>
            </w:r>
            <w:r>
              <w:rPr>
                <w:rFonts w:ascii="Improv ICG" w:hAnsi="Improv ICG"/>
                <w:sz w:val="40"/>
                <w:szCs w:val="40"/>
              </w:rPr>
              <w:t>Double 56</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05344" behindDoc="0" locked="0" layoutInCell="1" allowOverlap="1">
                      <wp:simplePos x="0" y="0"/>
                      <wp:positionH relativeFrom="column">
                        <wp:posOffset>544830</wp:posOffset>
                      </wp:positionH>
                      <wp:positionV relativeFrom="paragraph">
                        <wp:posOffset>257810</wp:posOffset>
                      </wp:positionV>
                      <wp:extent cx="571500" cy="457200"/>
                      <wp:effectExtent l="0" t="0" r="38100" b="25400"/>
                      <wp:wrapNone/>
                      <wp:docPr id="40" name="Group 40"/>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41" name="Group 41"/>
                              <wpg:cNvGrpSpPr/>
                              <wpg:grpSpPr>
                                <a:xfrm>
                                  <a:off x="0" y="0"/>
                                  <a:ext cx="571500" cy="322580"/>
                                  <a:chOff x="0" y="0"/>
                                  <a:chExt cx="571500" cy="322580"/>
                                </a:xfrm>
                              </wpg:grpSpPr>
                              <wps:wsp>
                                <wps:cNvPr id="42" name="Oval 42"/>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Oval 44"/>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0" o:spid="_x0000_s1026" style="position:absolute;margin-left:42.9pt;margin-top:20.3pt;width:45pt;height:36pt;z-index:251705344;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">
                      <v:group id="Group 41"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oval id="Oval 42"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vfkwwAA&#10;ANsAAAAPAAAAZHJzL2Rvd25yZXYueG1sRI9fa8IwFMXfB/sO4Q58GTOtTBmdUdQh7Emwinu9NNe0&#10;2NzUJNP67c1g4OPh/PlxpvPetuJCPjSOFeTDDARx5XTDRsF+t377ABEissbWMSm4UYD57PlpioV2&#10;V97SpYxGpBEOBSqoY+wKKUNVk8UwdB1x8o7OW4xJeiO1x2sat60cZdlEWmw4EWrsaFVTdSp/beIu&#10;jXGvuf86/JzaTb473s6HcanU4KVffIKI1MdH+L/9rRW8j+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bvfkwwAAANsAAAAPAAAAAAAAAAAAAAAAAJcCAABkcnMvZG93&#10;bnJldi54bWxQSwUGAAAAAAQABAD1AAAAhwMAAAAA&#10;" fillcolor="red" strokecolor="red"/>
                        <v:oval id="Oval 43"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lJ/xAAA&#10;ANsAAAAPAAAAZHJzL2Rvd25yZXYueG1sRI9fa8IwFMXfB36HcAe+jJl2zjE6o+hE2NPAKu710lzT&#10;YnNTk6j125vBYI+H8+fHmc5724oL+dA4VpCPMhDEldMNGwW77fr5HUSIyBpbx6TgRgHms8HDFAvt&#10;rryhSxmNSCMcClRQx9gVUoaqJoth5Dri5B2ctxiT9EZqj9c0blv5kmVv0mLDiVBjR581VcfybBN3&#10;aYx7yv1q/3Nsv/Pt4XbaT0qlho/94gNEpD7+h//aX1rB6xh+v6QfIG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JSf8QAAADbAAAADwAAAAAAAAAAAAAAAACXAgAAZHJzL2Rv&#10;d25yZXYueG1sUEsFBgAAAAAEAAQA9QAAAIgDAAAAAA==&#10;" fillcolor="red" strokecolor="red"/>
                      </v:group>
                      <v:oval id="Oval 44"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8oLxAAA&#10;ANsAAAAPAAAAZHJzL2Rvd25yZXYueG1sRI9fa8IwFMXfhX2HcAd7kZl2OBmdUbaJ4NNgrbjXS3NN&#10;i81Nl0St334RBB8P58+PM18OthMn8qF1rCCfZCCIa6dbNgq21fr5DUSIyBo7x6TgQgGWi4fRHAvt&#10;zvxDpzIakUY4FKigibEvpAx1QxbDxPXEyds7bzEm6Y3UHs9p3HbyJctm0mLLidBgT18N1YfyaBP3&#10;0xg3zv1q93vovvNqf/nbvZZKPT0OH+8gIg3xHr61N1rBdArXL+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vKC8QAAADbAAAADwAAAAAAAAAAAAAAAACXAgAAZHJzL2Rv&#10;d25yZXYueG1sUEsFBgAAAAAEAAQA9QAAAIgDAAAAAA==&#10;" fillcolor="red" strokecolor="red"/>
                    </v:group>
                  </w:pict>
                </mc:Fallback>
              </mc:AlternateContent>
            </w:r>
            <w:r>
              <w:rPr>
                <w:rFonts w:ascii="Improv ICG" w:hAnsi="Improv ICG"/>
                <w:sz w:val="40"/>
                <w:szCs w:val="40"/>
              </w:rPr>
              <w:t>74 + 75</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701248" behindDoc="0" locked="0" layoutInCell="1" allowOverlap="1">
                      <wp:simplePos x="0" y="0"/>
                      <wp:positionH relativeFrom="column">
                        <wp:posOffset>786130</wp:posOffset>
                      </wp:positionH>
                      <wp:positionV relativeFrom="paragraph">
                        <wp:posOffset>495935</wp:posOffset>
                      </wp:positionV>
                      <wp:extent cx="228600" cy="228600"/>
                      <wp:effectExtent l="0" t="0" r="25400" b="25400"/>
                      <wp:wrapNone/>
                      <wp:docPr id="14" name="Oval 1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4" o:spid="_x0000_s1026" style="position:absolute;margin-left:61.9pt;margin-top:39.0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" fillcolor="red" strokecolor="red"/>
                  </w:pict>
                </mc:Fallback>
              </mc:AlternateContent>
            </w:r>
            <w:r>
              <w:rPr>
                <w:rFonts w:ascii="Improv ICG" w:hAnsi="Improv ICG"/>
                <w:sz w:val="40"/>
                <w:szCs w:val="40"/>
              </w:rPr>
              <w:t>34+35</w:t>
            </w:r>
          </w:p>
        </w:tc>
        <w:tc>
          <w:tcPr>
            <w:tcW w:w="1961" w:type="dxa"/>
            <w:tcBorders>
              <w:bottom w:val="single" w:sz="4" w:space="0" w:color="auto"/>
            </w:tcBorders>
            <w:vAlign w:val="center"/>
          </w:tcPr>
          <w:p>
            <w:pP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03296" behindDoc="0" locked="0" layoutInCell="1" allowOverlap="1">
                      <wp:simplePos x="0" y="0"/>
                      <wp:positionH relativeFrom="column">
                        <wp:posOffset>455930</wp:posOffset>
                      </wp:positionH>
                      <wp:positionV relativeFrom="paragraph">
                        <wp:posOffset>550545</wp:posOffset>
                      </wp:positionV>
                      <wp:extent cx="571500" cy="457200"/>
                      <wp:effectExtent l="0" t="0" r="38100" b="25400"/>
                      <wp:wrapNone/>
                      <wp:docPr id="38" name="Group 38"/>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34" name="Group 34"/>
                              <wpg:cNvGrpSpPr/>
                              <wpg:grpSpPr>
                                <a:xfrm>
                                  <a:off x="0" y="0"/>
                                  <a:ext cx="571500" cy="322580"/>
                                  <a:chOff x="0" y="0"/>
                                  <a:chExt cx="571500" cy="322580"/>
                                </a:xfrm>
                              </wpg:grpSpPr>
                              <wps:wsp>
                                <wps:cNvPr id="35" name="Oval 35"/>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38" o:spid="_x0000_s1026" style="position:absolute;margin-left:35.9pt;margin-top:43.35pt;width:45pt;height:36pt;z-index:251703296;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">
                      <v:group id="Group 34"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oval id="Oval 35"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RztxAAA&#10;ANsAAAAPAAAAZHJzL2Rvd25yZXYueG1sRI9LawIxFIX3hf6HcAtuimbGosjUKD4odFXoKHZ7mVwz&#10;g5ObMYk6/vumUHB5OI+PM1/2thVX8qFxrCAfZSCIK6cbNgr2u4/hDESIyBpbx6TgTgGWi+enORba&#10;3fibrmU0Io1wKFBBHWNXSBmqmiyGkeuIk3d03mJM0hupPd7SuG3lOMum0mLDiVBjR5uaqlN5sYm7&#10;Nsa95n57+Dm1X/nueD8fJqVSg5d+9Q4iUh8f4f/2p1bwNoG/L+k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Ec7cQAAADbAAAADwAAAAAAAAAAAAAAAACXAgAAZHJzL2Rv&#10;d25yZXYueG1sUEsFBgAAAAAEAAQA9QAAAIgDAAAAAA==&#10;" fillcolor="red" strokecolor="red"/>
                        <v:oval id="Oval 36"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4KaxAAA&#10;ANsAAAAPAAAAZHJzL2Rvd25yZXYueG1sRI9LawIxFIX3Bf9DuIVuSs2MpSJTo/ig0FWho9jtZXLN&#10;DE5uxiTq+O8bQXB5OI+PM533thVn8qFxrCAfZiCIK6cbNgq2m6+3CYgQkTW2jknBlQLMZ4OnKRba&#10;XfiXzmU0Io1wKFBBHWNXSBmqmiyGoeuIk7d33mJM0hupPV7SuG3lKMvG0mLDiVBjR6uaqkN5som7&#10;NMa95n69+zu0P/lmfz3uPkqlXp77xSeISH18hO/tb63gfQy3L+kH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FOCmsQAAADbAAAADwAAAAAAAAAAAAAAAACXAgAAZHJzL2Rv&#10;d25yZXYueG1sUEsFBgAAAAAEAAQA9QAAAIgDAAAAAA==&#10;" fillcolor="red" strokecolor="red"/>
                      </v:group>
                      <v:oval id="Oval 37"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ycBxAAA&#10;ANsAAAAPAAAAZHJzL2Rvd25yZXYueG1sRI9fa8IwFMXfB36HcAe+jJl2Mjc6o+hE2NPAKu710lzT&#10;YnNTk6j125vBYI+H8+fHmc5724oL+dA4VpCPMhDEldMNGwW77fr5HUSIyBpbx6TgRgHms8HDFAvt&#10;rryhSxmNSCMcClRQx9gVUoaqJoth5Dri5B2ctxiT9EZqj9c0blv5kmUTabHhRKixo8+aqmN5tom7&#10;NMY95X61/zm23/n2cDvtX0ulho/94gNEpD7+h//aX1rB+A1+v6QfIG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8nAcQAAADbAAAADwAAAAAAAAAAAAAAAACXAgAAZHJzL2Rv&#10;d25yZXYueG1sUEsFBgAAAAAEAAQA9QAAAIgDAAAAAA==&#10;" fillcolor="red" strokecolor="red"/>
                    </v:group>
                  </w:pict>
                </mc:Fallback>
              </mc:AlternateContent>
            </w:r>
            <w:r>
              <w:rPr>
                <w:rFonts w:ascii="Improv ICG" w:hAnsi="Improv ICG"/>
                <w:sz w:val="40"/>
                <w:szCs w:val="40"/>
              </w:rPr>
              <w:t xml:space="preserve"> 45+ 46</w:t>
            </w:r>
          </w:p>
        </w:tc>
        <w:tc>
          <w:tcPr>
            <w:tcW w:w="1961" w:type="dxa"/>
            <w:tcBorders>
              <w:bottom w:val="single" w:sz="4" w:space="0" w:color="auto"/>
            </w:tcBorders>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07392" behindDoc="0" locked="0" layoutInCell="1" allowOverlap="1">
                      <wp:simplePos x="0" y="0"/>
                      <wp:positionH relativeFrom="column">
                        <wp:posOffset>354965</wp:posOffset>
                      </wp:positionH>
                      <wp:positionV relativeFrom="paragraph">
                        <wp:posOffset>440055</wp:posOffset>
                      </wp:positionV>
                      <wp:extent cx="571500" cy="4572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46" name="Group 46"/>
                              <wpg:cNvGrpSpPr/>
                              <wpg:grpSpPr>
                                <a:xfrm>
                                  <a:off x="0" y="0"/>
                                  <a:ext cx="571500" cy="322580"/>
                                  <a:chOff x="0" y="0"/>
                                  <a:chExt cx="571500" cy="322580"/>
                                </a:xfrm>
                              </wpg:grpSpPr>
                              <wps:wsp>
                                <wps:cNvPr id="47" name="Oval 47"/>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Oval 49"/>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27.95pt;margin-top:34.65pt;width:45pt;height:36pt;z-index:251707392;mso-width-relative:margin;mso-height-relative:margin" coordsize="571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">
                      <v:group id="Group 46" o:spid="_x0000_s1027" style="position:absolute;width:5715;height:3225" coordsize="5715,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28" style="position:absolute;top:93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lUfMQA&#10;AADbAAAADwAAAGRycy9kb3ducmV2LnhtbESPX2vCMBTF3wd+h3AHvoyZdjg3OqPoRNjTwCru9dJc&#10;02JzU5Oo9dubwWCPh/Pnx5nOe9uKC/nQOFaQjzIQxJXTDRsFu+36+R1EiMgaW8ek4EYB5rPBwxQL&#10;7a68oUsZjUgjHApUUMfYFVKGqiaLYeQ64uQdnLcYk/RGao/XNG5b+ZJlE2mx4USosaPPmqpjebaJ&#10;uzTGPeV+tf85tt/59nA77V9LpYaP/eIDRKQ+/of/2l9awfgNfr+k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VHzEAAAA2wAAAA8AAAAAAAAAAAAAAAAAmAIAAGRycy9k&#10;b3ducmV2LnhtbFBLBQYAAAAABAAEAPUAAACJAwAAAAA=&#10;" fillcolor="red" strokecolor="red"/>
                        <v:oval id="Oval 48" o:spid="_x0000_s1029" style="position:absolute;left:342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ADsIA&#10;AADbAAAADwAAAGRycy9kb3ducmV2LnhtbERPS2sCMRC+F/ofwgi9lJrd0oqsRumDQk+FrmKvw2bM&#10;Lm4m2yTV9d93DoLHj++9XI++V0eKqQtsoJwWoIibYDt2Brabj4c5qJSRLfaBycCZEqxXtzdLrGw4&#10;8Tcd6+yUhHCq0ECb81BpnZqWPKZpGIiF24foMQuMTtuIJwn3vX4sipn22LE0tDjQW0vNof7z0vvq&#10;XLgv4/vu59B/lZv9+Xf3XBtzNxlfFqAyjfkqvrg/rYEnGStf5A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sAOwgAAANsAAAAPAAAAAAAAAAAAAAAAAJgCAABkcnMvZG93&#10;bnJldi54bWxQSwUGAAAAAAQABAD1AAAAhwMAAAAA&#10;" fillcolor="red" strokecolor="red"/>
                      </v:group>
                      <v:oval id="Oval 49" o:spid="_x0000_s1030" style="position:absolute;left:2286;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lcQA&#10;AADbAAAADwAAAGRycy9kb3ducmV2LnhtbESPX2vCMBTF3wd+h3AHvoyZdjjZOqPoRNjTwCru9dJc&#10;02JzU5Oo9dubwWCPh/Pnx5nOe9uKC/nQOFaQjzIQxJXTDRsFu+36+Q1EiMgaW8ek4EYB5rPBwxQL&#10;7a68oUsZjUgjHApUUMfYFVKGqiaLYeQ64uQdnLcYk/RGao/XNG5b+ZJlE2mx4USosaPPmqpjebaJ&#10;uzTGPeV+tf85tt/59nA77V9LpYaP/eIDRKQ+/of/2l9awfgdfr+k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KZZXEAAAA2wAAAA8AAAAAAAAAAAAAAAAAmAIAAGRycy9k&#10;b3ducmV2LnhtbFBLBQYAAAAABAAEAPUAAACJAwAAAAA=&#10;" fillcolor="red" strokecolor="red"/>
                    </v:group>
                  </w:pict>
                </mc:Fallback>
              </mc:AlternateContent>
            </w:r>
            <w:r>
              <w:rPr>
                <w:rFonts w:ascii="Improv ICG" w:hAnsi="Improv ICG"/>
                <w:sz w:val="40"/>
                <w:szCs w:val="40"/>
              </w:rPr>
              <w:t>52 + 53</w:t>
            </w:r>
          </w:p>
        </w:tc>
        <w:tc>
          <w:tcPr>
            <w:tcW w:w="1961" w:type="dxa"/>
            <w:tcBorders>
              <w:bottom w:val="single" w:sz="4" w:space="0" w:color="auto"/>
            </w:tcBorders>
            <w:vAlign w:val="center"/>
          </w:tcPr>
          <w:p>
            <w:pP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70528" behindDoc="0" locked="0" layoutInCell="1" allowOverlap="1">
                      <wp:simplePos x="0" y="0"/>
                      <wp:positionH relativeFrom="column">
                        <wp:posOffset>709930</wp:posOffset>
                      </wp:positionH>
                      <wp:positionV relativeFrom="paragraph">
                        <wp:posOffset>372110</wp:posOffset>
                      </wp:positionV>
                      <wp:extent cx="228600" cy="228600"/>
                      <wp:effectExtent l="0" t="0" r="25400" b="25400"/>
                      <wp:wrapNone/>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8" o:spid="_x0000_s1026" style="position:absolute;margin-left:55.9pt;margin-top:29.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" fillcolor="red" strokecolor="red"/>
                  </w:pict>
                </mc:Fallback>
              </mc:AlternateContent>
            </w:r>
            <w:r>
              <w:rPr>
                <w:rFonts w:ascii="Improv ICG" w:hAnsi="Improv ICG"/>
                <w:sz w:val="40"/>
                <w:szCs w:val="40"/>
              </w:rPr>
              <w:t>12+13</w:t>
            </w:r>
          </w:p>
        </w:tc>
        <w:tc>
          <w:tcPr>
            <w:tcW w:w="1962"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91008" behindDoc="0" locked="0" layoutInCell="1" allowOverlap="1">
                      <wp:simplePos x="0" y="0"/>
                      <wp:positionH relativeFrom="column">
                        <wp:posOffset>494030</wp:posOffset>
                      </wp:positionH>
                      <wp:positionV relativeFrom="paragraph">
                        <wp:posOffset>527050</wp:posOffset>
                      </wp:positionV>
                      <wp:extent cx="571500" cy="322580"/>
                      <wp:effectExtent l="0" t="0" r="38100" b="33020"/>
                      <wp:wrapNone/>
                      <wp:docPr id="22" name="Group 22"/>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23" name="Oval 23"/>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2" o:spid="_x0000_s1026" style="position:absolute;margin-left:38.9pt;margin-top:41.5pt;width:45pt;height:25.4pt;z-index:251691008;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">
                      <v:oval id="Oval 23"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ffwwAA&#10;ANsAAAAPAAAAZHJzL2Rvd25yZXYueG1sRI9fa8IwFMXfB/sO4Q58GTOtQxmdUdQh7Emwinu9NNe0&#10;2NzUJNP67c1g4OPh/PlxpvPetuJCPjSOFeTDDARx5XTDRsF+t377ABEissbWMSm4UYD57PlpioV2&#10;V97SpYxGpBEOBSqoY+wKKUNVk8UwdB1x8o7OW4xJeiO1x2sat60cZdlEWmw4EWrsaFVTdSp/beIu&#10;jXGvuf86/JzaTb473s6HcanU4KVffIKI1MdH+L/9rRWM3uH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bffwwAAANsAAAAPAAAAAAAAAAAAAAAAAJcCAABkcnMvZG93&#10;bnJldi54bWxQSwUGAAAAAAQABAD1AAAAhwMAAAAA&#10;" fillcolor="red" strokecolor="red"/>
                      <v:oval id="Oval 24"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C+rwwAA&#10;ANsAAAAPAAAAZHJzL2Rvd25yZXYueG1sRI9fa8IwFMXfB/sO4Q58GTOtTBmdUdQh7Emwinu9NNe0&#10;2NzUJNP67c1g4OPh/PlxpvPetuJCPjSOFeTDDARx5XTDRsF+t377ABEissbWMSm4UYD57PlpioV2&#10;V97SpYxGpBEOBSqoY+wKKUNVk8UwdB1x8o7OW4xJeiO1x2sat60cZdlEWmw4EWrsaFVTdSp/beIu&#10;jXGvuf86/JzaTb473s6HcanU4KVffIKI1MdH+L/9rRWM3uH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FC+rwwAAANsAAAAPAAAAAAAAAAAAAAAAAJcCAABkcnMvZG93&#10;bnJldi54bWxQSwUGAAAAAAQABAD1AAAAhwMAAAAA&#10;" fillcolor="red" strokecolor="red"/>
                    </v:group>
                  </w:pict>
                </mc:Fallback>
              </mc:AlternateContent>
            </w:r>
            <w:r>
              <w:rPr>
                <w:rFonts w:ascii="Improv ICG" w:hAnsi="Improv ICG"/>
                <w:sz w:val="40"/>
                <w:szCs w:val="40"/>
              </w:rPr>
              <w:t>56+57</w:t>
            </w:r>
          </w:p>
        </w:tc>
        <w:tc>
          <w:tcPr>
            <w:tcW w:w="1962" w:type="dxa"/>
            <w:tcBorders>
              <w:bottom w:val="single" w:sz="4" w:space="0" w:color="auto"/>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711488" behindDoc="0" locked="0" layoutInCell="1" allowOverlap="1">
                      <wp:simplePos x="0" y="0"/>
                      <wp:positionH relativeFrom="column">
                        <wp:posOffset>278130</wp:posOffset>
                      </wp:positionH>
                      <wp:positionV relativeFrom="paragraph">
                        <wp:posOffset>372110</wp:posOffset>
                      </wp:positionV>
                      <wp:extent cx="571500" cy="322580"/>
                      <wp:effectExtent l="0" t="0" r="38100" b="33020"/>
                      <wp:wrapNone/>
                      <wp:docPr id="55" name="Group 55"/>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56" name="Oval 56"/>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5" o:spid="_x0000_s1026" style="position:absolute;margin-left:21.9pt;margin-top:29.3pt;width:45pt;height:25.4pt;z-index:251711488;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">
                      <v:oval id="Oval 56"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Gc6wwAA&#10;ANsAAAAPAAAAZHJzL2Rvd25yZXYueG1sRI9fa8IwFMXfhX2HcAe+yEwrKNIZZVMEnwaroq+X5poW&#10;m5uaRK3ffhkM9ng4f36cxaq3rbiTD41jBfk4A0FcOd2wUXDYb9/mIEJE1tg6JgVPCrBavgwWWGj3&#10;4G+6l9GINMKhQAV1jF0hZahqshjGriNO3tl5izFJb6T2+EjjtpWTLJtJiw0nQo0drWuqLuXNJu6n&#10;MW6U+83xdGm/8v35eT1OS6WGr/3HO4hIffwP/7V3WsF0Br9f0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jGc6wwAAANsAAAAPAAAAAAAAAAAAAAAAAJcCAABkcnMvZG93&#10;bnJldi54bWxQSwUGAAAAAAQABAD1AAAAhwMAAAAA&#10;" fillcolor="red" strokecolor="red"/>
                      <v:oval id="Oval 57"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MKhxAAA&#10;ANsAAAAPAAAAZHJzL2Rvd25yZXYueG1sRI9fa8IwFMXfhX2HcAd7kZl24BydUbaJ4NNgrbjXS3NN&#10;i81Nl0St334RBB8P58+PM18OthMn8qF1rCCfZCCIa6dbNgq21fr5DUSIyBo7x6TgQgGWi4fRHAvt&#10;zvxDpzIakUY4FKigibEvpAx1QxbDxPXEyds7bzEm6Y3UHs9p3HbyJctepcWWE6HBnr4aqg/l0Sbu&#10;pzFunPvV7vfQfefV/vK3m5ZKPT0OH+8gIg3xHr61N1rBdAbXL+kHy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DCocQAAADbAAAADwAAAAAAAAAAAAAAAACXAgAAZHJzL2Rv&#10;d25yZXYueG1sUEsFBgAAAAAEAAQA9QAAAIgDAAAAAA==&#10;" fillcolor="red" strokecolor="red"/>
                    </v:group>
                  </w:pict>
                </mc:Fallback>
              </mc:AlternateContent>
            </w:r>
            <w:r>
              <w:rPr>
                <w:rFonts w:ascii="Improv ICG" w:hAnsi="Improv ICG"/>
                <w:sz w:val="40"/>
                <w:szCs w:val="40"/>
              </w:rPr>
              <w:t>38 + 39</w:t>
            </w:r>
          </w:p>
        </w:tc>
      </w:tr>
      <w:tr>
        <w:trPr>
          <w:trHeight w:val="1962"/>
        </w:trPr>
        <w:tc>
          <w:tcPr>
            <w:tcW w:w="1961" w:type="dxa"/>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78720" behindDoc="0" locked="0" layoutInCell="1" allowOverlap="1">
                      <wp:simplePos x="0" y="0"/>
                      <wp:positionH relativeFrom="column">
                        <wp:posOffset>646430</wp:posOffset>
                      </wp:positionH>
                      <wp:positionV relativeFrom="paragraph">
                        <wp:posOffset>384810</wp:posOffset>
                      </wp:positionV>
                      <wp:extent cx="228600" cy="228600"/>
                      <wp:effectExtent l="0" t="0" r="25400" b="25400"/>
                      <wp:wrapNone/>
                      <wp:docPr id="13" name="Oval 1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3" o:spid="_x0000_s1026" style="position:absolute;margin-left:50.9pt;margin-top:30.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" fillcolor="red" strokecolor="red"/>
                  </w:pict>
                </mc:Fallback>
              </mc:AlternateContent>
            </w:r>
            <w:r>
              <w:rPr>
                <w:rFonts w:ascii="Improv ICG" w:hAnsi="Improv ICG"/>
                <w:sz w:val="40"/>
                <w:szCs w:val="40"/>
              </w:rPr>
              <w:t>Double 27</w:t>
            </w:r>
          </w:p>
        </w:tc>
        <w:tc>
          <w:tcPr>
            <w:tcW w:w="1961" w:type="dxa"/>
            <w:tcBorders>
              <w:right w:val="nil"/>
            </w:tcBorders>
            <w:vAlign w:val="center"/>
          </w:tcPr>
          <w:p>
            <w:pPr>
              <w:jc w:val="center"/>
              <w:rPr>
                <w:rFonts w:ascii="Improv ICG" w:hAnsi="Improv ICG"/>
                <w:sz w:val="40"/>
                <w:szCs w:val="40"/>
              </w:rPr>
            </w:pPr>
          </w:p>
        </w:tc>
        <w:tc>
          <w:tcPr>
            <w:tcW w:w="1961" w:type="dxa"/>
            <w:tcBorders>
              <w:left w:val="nil"/>
              <w:right w:val="nil"/>
            </w:tcBorders>
            <w:vAlign w:val="center"/>
          </w:tcPr>
          <w:p>
            <w:pPr>
              <w:jc w:val="center"/>
              <w:rPr>
                <w:rFonts w:ascii="Improv ICG" w:hAnsi="Improv ICG"/>
              </w:rPr>
            </w:pPr>
            <w:r>
              <w:rPr>
                <w:rFonts w:ascii="Improv ICG" w:hAnsi="Improv ICG"/>
                <w:noProof/>
                <w:lang w:eastAsia="en-GB"/>
              </w:rPr>
              <mc:AlternateContent>
                <mc:Choice Requires="wps">
                  <w:drawing>
                    <wp:anchor distT="0" distB="0" distL="114300" distR="114300" simplePos="0" relativeHeight="251676672" behindDoc="0" locked="0" layoutInCell="1" allowOverlap="1">
                      <wp:simplePos x="0" y="0"/>
                      <wp:positionH relativeFrom="column">
                        <wp:posOffset>556895</wp:posOffset>
                      </wp:positionH>
                      <wp:positionV relativeFrom="paragraph">
                        <wp:posOffset>-72390</wp:posOffset>
                      </wp:positionV>
                      <wp:extent cx="0" cy="1064895"/>
                      <wp:effectExtent l="228600" t="50800" r="101600" b="27305"/>
                      <wp:wrapNone/>
                      <wp:docPr id="12" name="Straight Arrow Connector 12"/>
                      <wp:cNvGraphicFramePr/>
                      <a:graphic xmlns:a="http://schemas.openxmlformats.org/drawingml/2006/main">
                        <a:graphicData uri="http://schemas.microsoft.com/office/word/2010/wordprocessingShape">
                          <wps:wsp>
                            <wps:cNvCnPr/>
                            <wps:spPr>
                              <a:xfrm flipV="1">
                                <a:off x="0" y="0"/>
                                <a:ext cx="0" cy="1064895"/>
                              </a:xfrm>
                              <a:prstGeom prst="straightConnector1">
                                <a:avLst/>
                              </a:prstGeom>
                              <a:ln w="76200" cmpd="sng">
                                <a:solidFill>
                                  <a:srgbClr val="0000FF"/>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2" o:spid="_x0000_s1026" type="#_x0000_t32" style="position:absolute;margin-left:43.85pt;margin-top:-5.65pt;width:0;height:83.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" strokecolor="blue" strokeweight="6pt">
                      <v:stroke endarrow="open"/>
                    </v:shape>
                  </w:pict>
                </mc:Fallback>
              </mc:AlternateContent>
            </w:r>
          </w:p>
        </w:tc>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rPr>
            </w:pPr>
          </w:p>
        </w:tc>
        <w:tc>
          <w:tcPr>
            <w:tcW w:w="1961" w:type="dxa"/>
            <w:tcBorders>
              <w:left w:val="nil"/>
              <w:right w:val="nil"/>
            </w:tcBorders>
            <w:vAlign w:val="center"/>
          </w:tcPr>
          <w:p>
            <w:pPr>
              <w:jc w:val="center"/>
              <w:rPr>
                <w:rFonts w:ascii="Improv ICG" w:hAnsi="Improv ICG"/>
                <w:sz w:val="40"/>
                <w:szCs w:val="40"/>
              </w:rPr>
            </w:pPr>
          </w:p>
        </w:tc>
        <w:tc>
          <w:tcPr>
            <w:tcW w:w="1962" w:type="dxa"/>
            <w:tcBorders>
              <w:left w:val="nil"/>
              <w:right w:val="nil"/>
            </w:tcBorders>
            <w:vAlign w:val="center"/>
          </w:tcPr>
          <w:p>
            <w:pPr>
              <w:jc w:val="center"/>
              <w:rPr>
                <w:rFonts w:ascii="Improv ICG" w:hAnsi="Improv ICG"/>
                <w:sz w:val="40"/>
                <w:szCs w:val="40"/>
              </w:rPr>
            </w:pPr>
            <w:r>
              <w:rPr>
                <w:rFonts w:ascii="Improv ICG" w:hAnsi="Improv ICG"/>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1063625</wp:posOffset>
                      </wp:positionH>
                      <wp:positionV relativeFrom="paragraph">
                        <wp:posOffset>1185545</wp:posOffset>
                      </wp:positionV>
                      <wp:extent cx="1446530" cy="1373505"/>
                      <wp:effectExtent l="50800" t="25400" r="52070" b="74295"/>
                      <wp:wrapNone/>
                      <wp:docPr id="2" name="Explosion 2 2"/>
                      <wp:cNvGraphicFramePr/>
                      <a:graphic xmlns:a="http://schemas.openxmlformats.org/drawingml/2006/main">
                        <a:graphicData uri="http://schemas.microsoft.com/office/word/2010/wordprocessingShape">
                          <wps:wsp>
                            <wps:cNvSpPr/>
                            <wps:spPr>
                              <a:xfrm>
                                <a:off x="0" y="0"/>
                                <a:ext cx="1446530" cy="1373505"/>
                              </a:xfrm>
                              <a:prstGeom prst="irregularSeal2">
                                <a:avLst/>
                              </a:prstGeom>
                              <a:solidFill>
                                <a:srgbClr val="FFFF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Explosion 2 2" o:spid="_x0000_s1026" type="#_x0000_t72" style="position:absolute;margin-left:83.75pt;margin-top:93.35pt;width:113.9pt;height:10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" fillcolor="yellow" stroked="f">
                      <v:shadow on="t" opacity="22937f" mv:blur="40000f" origin=",.5" offset="0,23000emu"/>
                    </v:shape>
                  </w:pict>
                </mc:Fallback>
              </mc:AlternateContent>
            </w:r>
          </w:p>
        </w:tc>
        <w:tc>
          <w:tcPr>
            <w:tcW w:w="1962" w:type="dxa"/>
            <w:tcBorders>
              <w:left w:val="nil"/>
              <w:right w:val="nil"/>
            </w:tcBorders>
            <w:vAlign w:val="center"/>
          </w:tcPr>
          <w:p>
            <w:pPr>
              <w:jc w:val="center"/>
              <w:rPr>
                <w:rFonts w:ascii="Improv ICG" w:hAnsi="Improv ICG"/>
              </w:rPr>
            </w:pPr>
          </w:p>
        </w:tc>
      </w:tr>
      <w:tr>
        <w:trPr>
          <w:trHeight w:val="1962"/>
        </w:trPr>
        <w:tc>
          <w:tcPr>
            <w:tcW w:w="1961" w:type="dxa"/>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15584" behindDoc="0" locked="0" layoutInCell="1" allowOverlap="1">
                      <wp:simplePos x="0" y="0"/>
                      <wp:positionH relativeFrom="column">
                        <wp:posOffset>532130</wp:posOffset>
                      </wp:positionH>
                      <wp:positionV relativeFrom="paragraph">
                        <wp:posOffset>270510</wp:posOffset>
                      </wp:positionV>
                      <wp:extent cx="571500" cy="457200"/>
                      <wp:effectExtent l="0" t="0" r="38100" b="25400"/>
                      <wp:wrapNone/>
                      <wp:docPr id="63" name="Group 63"/>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64" name="Group 64"/>
                              <wpg:cNvGrpSpPr/>
                              <wpg:grpSpPr>
                                <a:xfrm>
                                  <a:off x="0" y="0"/>
                                  <a:ext cx="571500" cy="322580"/>
                                  <a:chOff x="0" y="0"/>
                                  <a:chExt cx="571500" cy="322580"/>
                                </a:xfrm>
                              </wpg:grpSpPr>
                              <wps:wsp>
                                <wps:cNvPr id="65" name="Oval 65"/>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Oval 67"/>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3" o:spid="_x0000_s1026" style="position:absolute;margin-left:41.9pt;margin-top:21.3pt;width:45pt;height:36pt;z-index:251715584;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">
                      <v:group id="Group 64"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oval id="Oval 65"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MjPwwwAA&#10;ANsAAAAPAAAAZHJzL2Rvd25yZXYueG1sRI9fa8IwFMXfhX2HcAe+yEwrKNIZZVMEnwaroq+X5poW&#10;m5uaRK3ffhkM9ng4f36cxaq3rbiTD41jBfk4A0FcOd2wUXDYb9/mIEJE1tg6JgVPCrBavgwWWGj3&#10;4G+6l9GINMKhQAV1jF0hZahqshjGriNO3tl5izFJb6T2+EjjtpWTLJtJiw0nQo0drWuqLuXNJu6n&#10;MW6U+83xdGm/8v35eT1OS6WGr/3HO4hIffwP/7V3WsFsCr9f0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MjPwwwAAANsAAAAPAAAAAAAAAAAAAAAAAJcCAABkcnMvZG93&#10;bnJldi54bWxQSwUGAAAAAAQABAD1AAAAhwMAAAAA&#10;" fillcolor="red" strokecolor="red"/>
                        <v:oval id="Oval 66"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K2HwwAA&#10;ANsAAAAPAAAAZHJzL2Rvd25yZXYueG1sRI9fa8IwFMXfB/sO4Q72MjTtwDI6o8wNYU+Cdejrpbmm&#10;xeamJlHrt18EwcfD+fPjTOeD7cSZfGgdK8jHGQji2umWjYK/zXL0ASJEZI2dY1JwpQDz2fPTFEvt&#10;LrymcxWNSCMcSlTQxNiXUoa6IYth7Hri5O2dtxiT9EZqj5c0bjv5nmWFtNhyIjTY03dD9aE62cRd&#10;GOPecv+z3R26Vb7ZX4/bSaXU68vw9Qki0hAf4Xv7VysoCrh9ST9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4K2HwwAAANsAAAAPAAAAAAAAAAAAAAAAAJcCAABkcnMvZG93&#10;bnJldi54bWxQSwUGAAAAAAQABAD1AAAAhwMAAAAA&#10;" fillcolor="red" strokecolor="red"/>
                      </v:group>
                      <v:oval id="Oval 67"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AgcxAAA&#10;ANsAAAAPAAAAZHJzL2Rvd25yZXYueG1sRI9LawIxFIX3hf6HcAtuimZGqMrUKD4odFXoKHZ7mVwz&#10;g5ObMYk6/vumUHB5OI+PM1/2thVX8qFxrCAfZSCIK6cbNgr2u4/hDESIyBpbx6TgTgGWi+enORba&#10;3fibrmU0Io1wKFBBHWNXSBmqmiyGkeuIk3d03mJM0hupPd7SuG3lOMsm0mLDiVBjR5uaqlN5sYm7&#10;Nsa95n57+Dm1X/nueD8f3kqlBi/96h1EpD4+wv/tT61gMoW/L+k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KwIHMQAAADbAAAADwAAAAAAAAAAAAAAAACXAgAAZHJzL2Rv&#10;d25yZXYueG1sUEsFBgAAAAAEAAQA9QAAAIgDAAAAAA==&#10;" fillcolor="red" strokecolor="red"/>
                    </v:group>
                  </w:pict>
                </mc:Fallback>
              </mc:AlternateContent>
            </w:r>
            <w:r>
              <w:rPr>
                <w:rFonts w:ascii="Improv ICG" w:hAnsi="Improv ICG"/>
                <w:sz w:val="40"/>
                <w:szCs w:val="40"/>
              </w:rPr>
              <w:t>19 +20</w:t>
            </w:r>
          </w:p>
        </w:tc>
        <w:tc>
          <w:tcPr>
            <w:tcW w:w="1961" w:type="dxa"/>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88960" behindDoc="0" locked="0" layoutInCell="1" allowOverlap="1">
                      <wp:simplePos x="0" y="0"/>
                      <wp:positionH relativeFrom="column">
                        <wp:posOffset>430530</wp:posOffset>
                      </wp:positionH>
                      <wp:positionV relativeFrom="paragraph">
                        <wp:posOffset>539750</wp:posOffset>
                      </wp:positionV>
                      <wp:extent cx="571500" cy="322580"/>
                      <wp:effectExtent l="0" t="0" r="38100" b="33020"/>
                      <wp:wrapNone/>
                      <wp:docPr id="19" name="Group 19"/>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20" name="Oval 20"/>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9" o:spid="_x0000_s1026" style="position:absolute;margin-left:33.9pt;margin-top:42.5pt;width:45pt;height:25.4pt;z-index:251688960;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">
                      <v:oval id="Oval 20"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ymowQAA&#10;ANsAAAAPAAAAZHJzL2Rvd25yZXYueG1sRE9NawIxEL0X+h/CCL2Uml2hRbZGsS2FngquotdhM2YX&#10;N5Ntkur67zsHocfH+16sRt+rM8XUBTZQTgtQxE2wHTsDu+3n0xxUysgW+8Bk4EoJVsv7uwVWNlx4&#10;Q+c6OyUhnCo00OY8VFqnpiWPaRoGYuGOIXrMAqPTNuJFwn2vZ0Xxoj12LA0tDvTeUnOqf730vjkX&#10;Hsv4sT+c+u9ye7z+7J9rYx4m4/oVVKYx/4tv7i9rYCbr5Yv8AL3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8pqMEAAADbAAAADwAAAAAAAAAAAAAAAACXAgAAZHJzL2Rvd25y&#10;ZXYueG1sUEsFBgAAAAAEAAQA9QAAAIUDAAAAAA==&#10;" fillcolor="red" strokecolor="red"/>
                      <v:oval id="Oval 21"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4wzwwAA&#10;ANsAAAAPAAAAZHJzL2Rvd25yZXYueG1sRI9fa8IwFMXfB36HcAVfhqYVNkY1im4IPg2sQ18vzTUt&#10;Njc1iVq//TIQ9ng4f36c+bK3rbiRD41jBfkkA0FcOd2wUfCz34w/QISIrLF1TAoeFGC5GLzMsdDu&#10;zju6ldGINMKhQAV1jF0hZahqshgmriNO3sl5izFJb6T2eE/jtpXTLHuXFhtOhBo7+qypOpdXm7hr&#10;Y9xr7r8Ox3P7ne9Pj8vhrVRqNOxXMxCR+vgffra3WsE0h78v6Qf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Y4wzwwAAANsAAAAPAAAAAAAAAAAAAAAAAJcCAABkcnMvZG93&#10;bnJldi54bWxQSwUGAAAAAAQABAD1AAAAhwMAAAAA&#10;" fillcolor="red" strokecolor="red"/>
                    </v:group>
                  </w:pict>
                </mc:Fallback>
              </mc:AlternateContent>
            </w:r>
            <w:r>
              <w:rPr>
                <w:rFonts w:ascii="Improv ICG" w:hAnsi="Improv ICG"/>
                <w:sz w:val="40"/>
                <w:szCs w:val="40"/>
              </w:rPr>
              <w:t xml:space="preserve"> 28+29</w:t>
            </w:r>
          </w:p>
        </w:tc>
        <w:tc>
          <w:tcPr>
            <w:tcW w:w="1961" w:type="dxa"/>
            <w:vAlign w:val="center"/>
          </w:tcPr>
          <w:p>
            <w:pPr>
              <w:jc w:val="center"/>
              <w:rPr>
                <w:rFonts w:ascii="Improv ICG" w:hAnsi="Improv ICG"/>
                <w:color w:val="0000FF"/>
              </w:rPr>
            </w:pPr>
            <w:r>
              <w:rPr>
                <w:rFonts w:ascii="Improv ICG" w:hAnsi="Improv ICG"/>
                <w:color w:val="0000FF"/>
                <w:sz w:val="48"/>
                <w:szCs w:val="48"/>
              </w:rPr>
              <w:t>Go back!</w:t>
            </w:r>
          </w:p>
        </w:tc>
        <w:tc>
          <w:tcPr>
            <w:tcW w:w="1961" w:type="dxa"/>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09440" behindDoc="0" locked="0" layoutInCell="1" allowOverlap="1">
                      <wp:simplePos x="0" y="0"/>
                      <wp:positionH relativeFrom="column">
                        <wp:posOffset>455930</wp:posOffset>
                      </wp:positionH>
                      <wp:positionV relativeFrom="paragraph">
                        <wp:posOffset>270510</wp:posOffset>
                      </wp:positionV>
                      <wp:extent cx="571500" cy="457200"/>
                      <wp:effectExtent l="0" t="0" r="38100" b="25400"/>
                      <wp:wrapNone/>
                      <wp:docPr id="50" name="Group 50"/>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51" name="Group 51"/>
                              <wpg:cNvGrpSpPr/>
                              <wpg:grpSpPr>
                                <a:xfrm>
                                  <a:off x="0" y="0"/>
                                  <a:ext cx="571500" cy="322580"/>
                                  <a:chOff x="0" y="0"/>
                                  <a:chExt cx="571500" cy="322580"/>
                                </a:xfrm>
                              </wpg:grpSpPr>
                              <wps:wsp>
                                <wps:cNvPr id="52" name="Oval 52"/>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Oval 54"/>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0" o:spid="_x0000_s1026" style="position:absolute;margin-left:35.9pt;margin-top:21.3pt;width:45pt;height:36pt;z-index:251709440;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">
                      <v:group id="Group 51"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oval id="Oval 52"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2E5wwAA&#10;ANsAAAAPAAAAZHJzL2Rvd25yZXYueG1sRI9fa8IwFMXfBb9DuIO9yEwrKNIZZW4MfBpYRV8vzTUt&#10;Njddkmn99mYg+Hg4f36cxaq3rbiQD41jBfk4A0FcOd2wUbDffb/NQYSIrLF1TApuFGC1HA4WWGh3&#10;5S1dymhEGuFQoII6xq6QMlQ1WQxj1xEn7+S8xZikN1J7vKZx28pJls2kxYYTocaOPmuqzuWfTdy1&#10;MW6U+6/D8dz+5LvT7fcwLZV6fek/3kFE6uMz/GhvtILpBP6/p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t2E5wwAAANsAAAAPAAAAAAAAAAAAAAAAAJcCAABkcnMvZG93&#10;bnJldi54bWxQSwUGAAAAAAQABAD1AAAAhwMAAAAA&#10;" fillcolor="red" strokecolor="red"/>
                        <v:oval id="Oval 53"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SixAAA&#10;ANsAAAAPAAAAZHJzL2Rvd25yZXYueG1sRI9LawIxFIX3hf6HcAtuimbGosjUKD4odFXoKHZ7mVwz&#10;g5ObMYk6/vumUHB5OI+PM1/2thVX8qFxrCAfZSCIK6cbNgr2u4/hDESIyBpbx6TgTgGWi+enORba&#10;3fibrmU0Io1wKFBBHWNXSBmqmiyGkeuIk3d03mJM0hupPd7SuG3lOMum0mLDiVBjR5uaqlN5sYm7&#10;Nsa95n57+Dm1X/nueD8fJqVSg5d+9Q4iUh8f4f/2p1YweYO/L+k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vEosQAAADbAAAADwAAAAAAAAAAAAAAAACXAgAAZHJzL2Rv&#10;d25yZXYueG1sUEsFBgAAAAAEAAQA9QAAAIgDAAAAAA==&#10;" fillcolor="red" strokecolor="red"/>
                      </v:group>
                      <v:oval id="Oval 54"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lzWxAAA&#10;ANsAAAAPAAAAZHJzL2Rvd25yZXYueG1sRI9LawIxFIX3hf6HcAtuimZGqsjUKD4odFXoKHZ7mVwz&#10;g5ObMYk6/vumUHB5OI+PM1/2thVX8qFxrCAfZSCIK6cbNgr2u4/hDESIyBpbx6TgTgGWi+enORba&#10;3fibrmU0Io1wKFBBHWNXSBmqmiyGkeuIk3d03mJM0hupPd7SuG3lOMum0mLDiVBjR5uaqlN5sYm7&#10;Nsa95n57+Dm1X/nueD8fJqVSg5d+9Q4iUh8f4f/2p1YweYO/L+k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Jc1sQAAADbAAAADwAAAAAAAAAAAAAAAACXAgAAZHJzL2Rv&#10;d25yZXYueG1sUEsFBgAAAAAEAAQA9QAAAIgDAAAAAA==&#10;" fillcolor="red" strokecolor="red"/>
                    </v:group>
                  </w:pict>
                </mc:Fallback>
              </mc:AlternateContent>
            </w:r>
            <w:r>
              <w:rPr>
                <w:rFonts w:ascii="Improv ICG" w:hAnsi="Improv ICG"/>
                <w:sz w:val="40"/>
                <w:szCs w:val="40"/>
              </w:rPr>
              <w:t>12 + 13</w:t>
            </w:r>
          </w:p>
        </w:tc>
        <w:tc>
          <w:tcPr>
            <w:tcW w:w="1961" w:type="dxa"/>
            <w:vAlign w:val="center"/>
          </w:tcPr>
          <w:p>
            <w:pPr>
              <w:jc w:val="cente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86912" behindDoc="0" locked="0" layoutInCell="1" allowOverlap="1">
                      <wp:simplePos x="0" y="0"/>
                      <wp:positionH relativeFrom="column">
                        <wp:posOffset>468630</wp:posOffset>
                      </wp:positionH>
                      <wp:positionV relativeFrom="paragraph">
                        <wp:posOffset>739140</wp:posOffset>
                      </wp:positionV>
                      <wp:extent cx="571500" cy="322580"/>
                      <wp:effectExtent l="0" t="0" r="38100" b="33020"/>
                      <wp:wrapNone/>
                      <wp:docPr id="18" name="Group 18"/>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16" name="Oval 16"/>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18" o:spid="_x0000_s1026" style="position:absolute;margin-left:36.9pt;margin-top:58.2pt;width:45pt;height:25.4pt;z-index:251686912"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">
                      <v:oval id="Oval 16"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t76xAAA&#10;ANsAAAAPAAAAZHJzL2Rvd25yZXYueG1sRI9PawIxEMXvBb9DGKGXotktVMpqFP8geCp0LXodNmN2&#10;cTNZk6jrtzeFQm8zvDfv92a26G0rbuRD41hBPs5AEFdON2wU/Oy3o08QISJrbB2TggcFWMwHLzMs&#10;tLvzN93KaEQK4VCggjrGrpAyVDVZDGPXESft5LzFmFZvpPZ4T+G2le9ZNpEWG06EGjta11Sdy6tN&#10;3JUx7i33m8Px3H7l+9PjcvgolXod9sspiEh9/Df/Xe90qj+B31/SAHL+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e+sQAAADbAAAADwAAAAAAAAAAAAAAAACXAgAAZHJzL2Rv&#10;d25yZXYueG1sUEsFBgAAAAAEAAQA9QAAAIgDAAAAAA==&#10;" fillcolor="red" strokecolor="red"/>
                      <v:oval id="Oval 17"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nthxAAA&#10;ANsAAAAPAAAAZHJzL2Rvd25yZXYueG1sRI9BawIxEIXvhf6HMAUvRbMrVGVrlFYReiq4il6HzZhd&#10;3Ey2SdT13zeFgrcZ3pv3vZkve9uKK/nQOFaQjzIQxJXTDRsF+91mOAMRIrLG1jEpuFOA5eL5aY6F&#10;djfe0rWMRqQQDgUqqGPsCilDVZPFMHIdcdJOzluMafVGao+3FG5bOc6yibTYcCLU2NGqpupcXmzi&#10;fhrjXnO/PhzP7Xe+O91/Dm+lUoOX/uMdRKQ+Psz/11861Z/C3y9p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p7YcQAAADbAAAADwAAAAAAAAAAAAAAAACXAgAAZHJzL2Rv&#10;d25yZXYueG1sUEsFBgAAAAAEAAQA9QAAAIgDAAAAAA==&#10;" fillcolor="red" strokecolor="red"/>
                    </v:group>
                  </w:pict>
                </mc:Fallback>
              </mc:AlternateContent>
            </w:r>
            <w:r>
              <w:rPr>
                <w:rFonts w:ascii="Improv ICG" w:hAnsi="Improv ICG"/>
                <w:sz w:val="40"/>
                <w:szCs w:val="40"/>
              </w:rPr>
              <w:t>54+55</w:t>
            </w:r>
          </w:p>
        </w:tc>
        <w:tc>
          <w:tcPr>
            <w:tcW w:w="1961" w:type="dxa"/>
            <w:vAlign w:val="center"/>
          </w:tcPr>
          <w:p>
            <w:pPr>
              <w:rPr>
                <w:rFonts w:ascii="Improv ICG" w:hAnsi="Improv ICG"/>
                <w:sz w:val="40"/>
                <w:szCs w:val="40"/>
              </w:rPr>
            </w:pPr>
            <w:r>
              <w:rPr>
                <w:rFonts w:ascii="Improv ICG" w:hAnsi="Improv ICG"/>
                <w:noProof/>
                <w:sz w:val="40"/>
                <w:szCs w:val="40"/>
                <w:lang w:eastAsia="en-GB"/>
              </w:rPr>
              <mc:AlternateContent>
                <mc:Choice Requires="wpg">
                  <w:drawing>
                    <wp:anchor distT="0" distB="0" distL="114300" distR="114300" simplePos="0" relativeHeight="251693056" behindDoc="0" locked="0" layoutInCell="1" allowOverlap="1">
                      <wp:simplePos x="0" y="0"/>
                      <wp:positionH relativeFrom="column">
                        <wp:posOffset>367030</wp:posOffset>
                      </wp:positionH>
                      <wp:positionV relativeFrom="paragraph">
                        <wp:posOffset>384810</wp:posOffset>
                      </wp:positionV>
                      <wp:extent cx="571500" cy="322580"/>
                      <wp:effectExtent l="0" t="0" r="38100" b="33020"/>
                      <wp:wrapNone/>
                      <wp:docPr id="25" name="Group 25"/>
                      <wp:cNvGraphicFramePr/>
                      <a:graphic xmlns:a="http://schemas.openxmlformats.org/drawingml/2006/main">
                        <a:graphicData uri="http://schemas.microsoft.com/office/word/2010/wordprocessingGroup">
                          <wpg:wgp>
                            <wpg:cNvGrpSpPr/>
                            <wpg:grpSpPr>
                              <a:xfrm>
                                <a:off x="0" y="0"/>
                                <a:ext cx="571500" cy="322580"/>
                                <a:chOff x="0" y="0"/>
                                <a:chExt cx="571500" cy="322580"/>
                              </a:xfrm>
                            </wpg:grpSpPr>
                            <wps:wsp>
                              <wps:cNvPr id="26" name="Oval 26"/>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5" o:spid="_x0000_s1026" style="position:absolute;margin-left:28.9pt;margin-top:30.3pt;width:45pt;height:25.4pt;z-index:251693056;mso-width-relative:margin;mso-height-relative:margin" coordsize="571500,322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">
                      <v:oval id="Oval 26" o:spid="_x0000_s1027"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hRHwwAA&#10;ANsAAAAPAAAAZHJzL2Rvd25yZXYueG1sRI9fa8IwFMXfB36HcAe+jJlWmEhnlKkIexqsir5emmta&#10;bG5qErV++2Ug+Hg4f36c2aK3rbiSD41jBfkoA0FcOd2wUbDbbt6nIEJE1tg6JgV3CrCYD15mWGh3&#10;41+6ltGINMKhQAV1jF0hZahqshhGriNO3tF5izFJb6T2eEvjtpXjLJtIiw0nQo0drWqqTuXFJu7S&#10;GPeW+/X+cGp/8u3xft5/lEoNX/uvTxCR+vgMP9rfWsF4Av9f0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hRHwwAAANsAAAAPAAAAAAAAAAAAAAAAAJcCAABkcnMvZG93&#10;bnJldi54bWxQSwUGAAAAAAQABAD1AAAAhwMAAAAA&#10;" fillcolor="red" strokecolor="red"/>
                      <v:oval id="Oval 27" o:spid="_x0000_s1028"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HcwwAA&#10;ANsAAAAPAAAAZHJzL2Rvd25yZXYueG1sRI9fa8IwFMXfB/sO4Q58GTOtMB2dUdQh7Emwinu9NNe0&#10;2NzUJNP67c1g4OPh/PlxpvPetuJCPjSOFeTDDARx5XTDRsF+t377ABEissbWMSm4UYD57PlpioV2&#10;V97SpYxGpBEOBSqoY+wKKUNVk8UwdB1x8o7OW4xJeiO1x2sat60cZdlYWmw4EWrsaFVTdSp/beIu&#10;jXGvuf86/JzaTb473s6H91KpwUu/+AQRqY+P8H/7WysYTe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rHcwwAAANsAAAAPAAAAAAAAAAAAAAAAAJcCAABkcnMvZG93&#10;bnJldi54bWxQSwUGAAAAAAQABAD1AAAAhwMAAAAA&#10;" fillcolor="red" strokecolor="red"/>
                    </v:group>
                  </w:pict>
                </mc:Fallback>
              </mc:AlternateContent>
            </w:r>
            <w:r>
              <w:rPr>
                <w:rFonts w:ascii="Improv ICG" w:hAnsi="Improv ICG"/>
                <w:sz w:val="40"/>
                <w:szCs w:val="40"/>
              </w:rPr>
              <w:t>27+28</w:t>
            </w:r>
          </w:p>
        </w:tc>
        <w:tc>
          <w:tcPr>
            <w:tcW w:w="1962" w:type="dxa"/>
            <w:vAlign w:val="center"/>
          </w:tcPr>
          <w:p>
            <w:pPr>
              <w:jc w:val="center"/>
              <w:rPr>
                <w:rFonts w:ascii="Improv ICG" w:hAnsi="Improv ICG"/>
                <w:sz w:val="40"/>
                <w:szCs w:val="40"/>
              </w:rPr>
            </w:pPr>
            <w:r>
              <w:rPr>
                <w:rFonts w:ascii="Improv ICG" w:hAnsi="Improv ICG"/>
                <w:noProof/>
                <w:lang w:eastAsia="en-GB"/>
              </w:rPr>
              <mc:AlternateContent>
                <mc:Choice Requires="wpg">
                  <w:drawing>
                    <wp:anchor distT="0" distB="0" distL="114300" distR="114300" simplePos="0" relativeHeight="251717632" behindDoc="0" locked="0" layoutInCell="1" allowOverlap="1">
                      <wp:simplePos x="0" y="0"/>
                      <wp:positionH relativeFrom="column">
                        <wp:posOffset>494030</wp:posOffset>
                      </wp:positionH>
                      <wp:positionV relativeFrom="paragraph">
                        <wp:posOffset>513080</wp:posOffset>
                      </wp:positionV>
                      <wp:extent cx="571500" cy="457200"/>
                      <wp:effectExtent l="0" t="0" r="38100" b="25400"/>
                      <wp:wrapNone/>
                      <wp:docPr id="68" name="Group 68"/>
                      <wp:cNvGraphicFramePr/>
                      <a:graphic xmlns:a="http://schemas.openxmlformats.org/drawingml/2006/main">
                        <a:graphicData uri="http://schemas.microsoft.com/office/word/2010/wordprocessingGroup">
                          <wpg:wgp>
                            <wpg:cNvGrpSpPr/>
                            <wpg:grpSpPr>
                              <a:xfrm>
                                <a:off x="0" y="0"/>
                                <a:ext cx="571500" cy="457200"/>
                                <a:chOff x="0" y="0"/>
                                <a:chExt cx="571500" cy="457200"/>
                              </a:xfrm>
                            </wpg:grpSpPr>
                            <wpg:grpSp>
                              <wpg:cNvPr id="69" name="Group 69"/>
                              <wpg:cNvGrpSpPr/>
                              <wpg:grpSpPr>
                                <a:xfrm>
                                  <a:off x="0" y="0"/>
                                  <a:ext cx="571500" cy="322580"/>
                                  <a:chOff x="0" y="0"/>
                                  <a:chExt cx="571500" cy="322580"/>
                                </a:xfrm>
                              </wpg:grpSpPr>
                              <wps:wsp>
                                <wps:cNvPr id="70" name="Oval 70"/>
                                <wps:cNvSpPr/>
                                <wps:spPr>
                                  <a:xfrm>
                                    <a:off x="0" y="9398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342900" y="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Oval 72"/>
                              <wps:cNvSpPr/>
                              <wps:spPr>
                                <a:xfrm>
                                  <a:off x="228600" y="228600"/>
                                  <a:ext cx="228600" cy="228600"/>
                                </a:xfrm>
                                <a:prstGeom prst="ellipse">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68" o:spid="_x0000_s1026" style="position:absolute;margin-left:38.9pt;margin-top:40.4pt;width:45pt;height:36pt;z-index:251717632;mso-width-relative:margin;mso-height-relative:margin" coordsize="5715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">
                      <v:group id="Group 69" o:spid="_x0000_s1027" style="position:absolute;width:571500;height:322580" coordsize="571500,3225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oval id="Oval 70" o:spid="_x0000_s1028" style="position:absolute;top:9398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Aa1wgAA&#10;ANsAAAAPAAAAZHJzL2Rvd25yZXYueG1sRE9LawIxEL4X+h/CCL2Umt1Cq6xG6YNCT4WuYq/DZswu&#10;bibbJNX133cOgseP771cj75XR4qpC2ygnBagiJtgO3YGtpuPhzmolJEt9oHJwJkSrFe3N0usbDjx&#10;Nx3r7JSEcKrQQJvzUGmdmpY8pmkYiIXbh+gxC4xO24gnCfe9fiyKZ+2xY2locaC3lppD/eel99W5&#10;cF/G993Pof8qN/vz7+6pNuZuMr4sQGUa81V8cX9aAzNZL1/kB+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cBrXCAAAA2wAAAA8AAAAAAAAAAAAAAAAAlwIAAGRycy9kb3du&#10;cmV2LnhtbFBLBQYAAAAABAAEAPUAAACGAwAAAAA=&#10;" fillcolor="red" strokecolor="red"/>
                        <v:oval id="Oval 71" o:spid="_x0000_s1029" style="position:absolute;left:342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KMuwwAA&#10;ANsAAAAPAAAAZHJzL2Rvd25yZXYueG1sRI9fa8IwFMXfB/sO4Q58GZpWmEpnlE0R9jSwir5emmta&#10;bG66JGr99stg4OPh/Plx5svetuJKPjSOFeSjDARx5XTDRsF+txnOQISIrLF1TAruFGC5eH6aY6Hd&#10;jbd0LaMRaYRDgQrqGLtCylDVZDGMXEecvJPzFmOS3kjt8ZbGbSvHWTaRFhtOhBo7WtVUncuLTdxP&#10;Y9xr7teH47n9znen+8/hrVRq8NJ/vIOI1MdH+L/9pRVMc/j7kn6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0KMuwwAAANsAAAAPAAAAAAAAAAAAAAAAAJcCAABkcnMvZG93&#10;bnJldi54bWxQSwUGAAAAAAQABAD1AAAAhwMAAAAA&#10;" fillcolor="red" strokecolor="red"/>
                      </v:group>
                      <v:oval id="Oval 72" o:spid="_x0000_s1030" style="position:absolute;left:228600;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j1ZwwAA&#10;ANsAAAAPAAAAZHJzL2Rvd25yZXYueG1sRI9fa8IwFMXfB/sO4Q58GTOtMB2dUdQh7Emwinu9NNe0&#10;2NzUJNP67c1g4OPh/PlxpvPetuJCPjSOFeTDDARx5XTDRsF+t377ABEissbWMSm4UYD57PlpioV2&#10;V97SpYxGpBEOBSqoY+wKKUNVk8UwdB1x8o7OW4xJeiO1x2sat60cZdlYWmw4EWrsaFVTdSp/beIu&#10;jXGvuf86/JzaTb473s6H91KpwUu/+AQRqY+P8H/7WyuYjODvS/oBcn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j1ZwwAAANsAAAAPAAAAAAAAAAAAAAAAAJcCAABkcnMvZG93&#10;bnJldi54bWxQSwUGAAAAAAQABAD1AAAAhwMAAAAA&#10;" fillcolor="red" strokecolor="red"/>
                    </v:group>
                  </w:pict>
                </mc:Fallback>
              </mc:AlternateContent>
            </w:r>
            <w:r>
              <w:rPr>
                <w:rFonts w:ascii="Improv ICG" w:hAnsi="Improv ICG"/>
                <w:sz w:val="40"/>
                <w:szCs w:val="40"/>
              </w:rPr>
              <w:t>94+95</w:t>
            </w:r>
          </w:p>
        </w:tc>
        <w:tc>
          <w:tcPr>
            <w:tcW w:w="1962" w:type="dxa"/>
            <w:vAlign w:val="center"/>
          </w:tcPr>
          <w:p>
            <w:pPr>
              <w:jc w:val="center"/>
              <w:rPr>
                <w:rFonts w:ascii="Improv ICG" w:hAnsi="Improv ICG"/>
              </w:rPr>
            </w:pPr>
            <w:r>
              <w:rPr>
                <w:rFonts w:ascii="Improv ICG" w:hAnsi="Improv ICG"/>
                <w:noProof/>
                <w:lang w:eastAsia="en-GB"/>
              </w:rPr>
              <mc:AlternateContent>
                <mc:Choice Requires="wps">
                  <w:drawing>
                    <wp:anchor distT="0" distB="0" distL="114300" distR="114300" simplePos="0" relativeHeight="251722752" behindDoc="0" locked="0" layoutInCell="1" allowOverlap="1">
                      <wp:simplePos x="0" y="0"/>
                      <wp:positionH relativeFrom="column">
                        <wp:posOffset>-42545</wp:posOffset>
                      </wp:positionH>
                      <wp:positionV relativeFrom="paragraph">
                        <wp:posOffset>-301625</wp:posOffset>
                      </wp:positionV>
                      <wp:extent cx="963295" cy="342900"/>
                      <wp:effectExtent l="0" t="203200" r="0" b="190500"/>
                      <wp:wrapSquare wrapText="bothSides"/>
                      <wp:docPr id="77" name="Text Box 77"/>
                      <wp:cNvGraphicFramePr/>
                      <a:graphic xmlns:a="http://schemas.openxmlformats.org/drawingml/2006/main">
                        <a:graphicData uri="http://schemas.microsoft.com/office/word/2010/wordprocessingShape">
                          <wps:wsp>
                            <wps:cNvSpPr txBox="1"/>
                            <wps:spPr>
                              <a:xfrm rot="19842969">
                                <a:off x="0" y="0"/>
                                <a:ext cx="96329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pPr>
                                    <w:rPr>
                                      <w:rFonts w:ascii="Improv ICG" w:hAnsi="Improv ICG"/>
                                      <w:sz w:val="36"/>
                                      <w:szCs w:val="36"/>
                                    </w:rPr>
                                  </w:pPr>
                                  <w:r>
                                    <w:rPr>
                                      <w:rFonts w:ascii="Improv ICG" w:hAnsi="Improv ICG"/>
                                      <w:sz w:val="36"/>
                                      <w:szCs w:val="36"/>
                                    </w:rP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7" o:spid="_x0000_s1027" type="#_x0000_t202" style="position:absolute;left:0;text-align:left;margin-left:-3.3pt;margin-top:-23.7pt;width:75.85pt;height:27pt;rotation:-1919146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" filled="f" stroked="f">
                      <v:textbox>
                        <w:txbxContent>
                          <w:p w14:paraId="36692784" w14:textId="77777777" w:rsidR="00725A8D" w:rsidRPr="00725A8D" w:rsidRDefault="00725A8D" w:rsidP="00725A8D">
                            <w:pPr>
                              <w:rPr>
                                <w:rFonts w:ascii="Improv ICG" w:hAnsi="Improv ICG"/>
                                <w:sz w:val="36"/>
                                <w:szCs w:val="36"/>
                              </w:rPr>
                            </w:pPr>
                            <w:proofErr w:type="gramStart"/>
                            <w:r>
                              <w:rPr>
                                <w:rFonts w:ascii="Improv ICG" w:hAnsi="Improv ICG"/>
                                <w:sz w:val="36"/>
                                <w:szCs w:val="36"/>
                              </w:rPr>
                              <w:t>finish</w:t>
                            </w:r>
                            <w:proofErr w:type="gramEnd"/>
                          </w:p>
                        </w:txbxContent>
                      </v:textbox>
                      <w10:wrap type="square"/>
                    </v:shape>
                  </w:pict>
                </mc:Fallback>
              </mc:AlternateContent>
            </w:r>
          </w:p>
        </w:tc>
      </w:tr>
    </w:tbl>
    <w:p>
      <w:pPr>
        <w:jc w:val="center"/>
        <w:rPr>
          <w:rFonts w:ascii="Improv ICG" w:hAnsi="Improv ICG"/>
        </w:rPr>
      </w:pPr>
    </w:p>
    <w:p>
      <w:pPr>
        <w:rPr>
          <w:rFonts w:ascii="Century Gothic" w:hAnsi="Century Gothic"/>
          <w:b/>
          <w:sz w:val="40"/>
          <w:szCs w:val="40"/>
        </w:rPr>
      </w:pPr>
      <w:r>
        <w:rPr>
          <w:rFonts w:ascii="Century Gothic" w:hAnsi="Century Gothic"/>
          <w:b/>
          <w:sz w:val="40"/>
          <w:szCs w:val="40"/>
        </w:rPr>
        <w:t>You need:</w:t>
      </w:r>
    </w:p>
    <w:p>
      <w:pPr>
        <w:rPr>
          <w:rFonts w:ascii="Century Gothic" w:hAnsi="Century Gothic"/>
          <w:sz w:val="40"/>
          <w:szCs w:val="40"/>
        </w:rPr>
      </w:pPr>
      <w:r>
        <w:rPr>
          <w:rFonts w:ascii="Century Gothic" w:hAnsi="Century Gothic"/>
          <w:sz w:val="40"/>
          <w:szCs w:val="40"/>
        </w:rPr>
        <w:t>A playing piece each</w:t>
      </w:r>
    </w:p>
    <w:p>
      <w:pPr>
        <w:rPr>
          <w:rFonts w:ascii="Century Gothic" w:hAnsi="Century Gothic"/>
          <w:sz w:val="40"/>
          <w:szCs w:val="40"/>
        </w:rPr>
      </w:pPr>
      <w:r>
        <w:rPr>
          <w:rFonts w:ascii="Century Gothic" w:hAnsi="Century Gothic"/>
          <w:sz w:val="40"/>
          <w:szCs w:val="40"/>
        </w:rPr>
        <w:t>A dice</w:t>
      </w:r>
    </w:p>
    <w:p>
      <w:pPr>
        <w:rPr>
          <w:rFonts w:ascii="Century Gothic" w:hAnsi="Century Gothic"/>
          <w:sz w:val="40"/>
          <w:szCs w:val="40"/>
        </w:rPr>
      </w:pPr>
      <w:r>
        <w:rPr>
          <w:rFonts w:ascii="Century Gothic" w:hAnsi="Century Gothic"/>
          <w:sz w:val="40"/>
          <w:szCs w:val="40"/>
        </w:rPr>
        <w:t>A pot of counters</w:t>
      </w:r>
    </w:p>
    <w:p>
      <w:pPr>
        <w:rPr>
          <w:rFonts w:ascii="Century Gothic" w:hAnsi="Century Gothic"/>
          <w:sz w:val="40"/>
          <w:szCs w:val="40"/>
        </w:rPr>
      </w:pPr>
    </w:p>
    <w:p>
      <w:pPr>
        <w:rPr>
          <w:rFonts w:ascii="Century Gothic" w:hAnsi="Century Gothic"/>
          <w:b/>
          <w:sz w:val="40"/>
          <w:szCs w:val="40"/>
        </w:rPr>
      </w:pPr>
      <w:r>
        <w:rPr>
          <w:rFonts w:ascii="Century Gothic" w:hAnsi="Century Gothic"/>
          <w:b/>
          <w:sz w:val="40"/>
          <w:szCs w:val="40"/>
        </w:rPr>
        <w:t>How to play:</w:t>
      </w:r>
    </w:p>
    <w:p>
      <w:pPr>
        <w:pStyle w:val="ListParagraph"/>
        <w:numPr>
          <w:ilvl w:val="0"/>
          <w:numId w:val="1"/>
        </w:numPr>
        <w:rPr>
          <w:rFonts w:ascii="Century Gothic" w:hAnsi="Century Gothic"/>
          <w:sz w:val="40"/>
          <w:szCs w:val="40"/>
        </w:rPr>
      </w:pPr>
      <w:r>
        <w:rPr>
          <w:rFonts w:ascii="Century Gothic" w:hAnsi="Century Gothic"/>
          <w:sz w:val="40"/>
          <w:szCs w:val="40"/>
        </w:rPr>
        <w:t>Take it in turns to roll the dice.</w:t>
      </w:r>
    </w:p>
    <w:p>
      <w:pPr>
        <w:pStyle w:val="ListParagraph"/>
        <w:numPr>
          <w:ilvl w:val="0"/>
          <w:numId w:val="1"/>
        </w:numPr>
        <w:rPr>
          <w:rFonts w:ascii="Century Gothic" w:hAnsi="Century Gothic"/>
          <w:sz w:val="40"/>
          <w:szCs w:val="40"/>
        </w:rPr>
      </w:pPr>
      <w:r>
        <w:rPr>
          <w:rFonts w:ascii="Century Gothic" w:hAnsi="Century Gothic"/>
          <w:sz w:val="40"/>
          <w:szCs w:val="40"/>
        </w:rPr>
        <w:t>Move the number of spaces shown on the dice.</w:t>
      </w:r>
    </w:p>
    <w:p>
      <w:pPr>
        <w:pStyle w:val="ListParagraph"/>
        <w:numPr>
          <w:ilvl w:val="0"/>
          <w:numId w:val="1"/>
        </w:numPr>
        <w:rPr>
          <w:rFonts w:ascii="Century Gothic" w:hAnsi="Century Gothic"/>
          <w:sz w:val="40"/>
          <w:szCs w:val="40"/>
        </w:rPr>
      </w:pPr>
      <w:r>
        <w:rPr>
          <w:rFonts w:ascii="Century Gothic" w:hAnsi="Century Gothic"/>
          <w:sz w:val="40"/>
          <w:szCs w:val="40"/>
        </w:rPr>
        <w:t>Read the question on your space. If you can answer the question correctly, you take some counters. (The number of red dots on your space shows how many counters you get for your answer.)</w:t>
      </w:r>
    </w:p>
    <w:p>
      <w:pPr>
        <w:pStyle w:val="ListParagraph"/>
        <w:numPr>
          <w:ilvl w:val="0"/>
          <w:numId w:val="1"/>
        </w:numPr>
        <w:rPr>
          <w:rFonts w:ascii="Century Gothic" w:hAnsi="Century Gothic"/>
          <w:sz w:val="40"/>
          <w:szCs w:val="40"/>
        </w:rPr>
      </w:pPr>
      <w:r>
        <w:rPr>
          <w:rFonts w:ascii="Century Gothic" w:hAnsi="Century Gothic"/>
          <w:sz w:val="40"/>
          <w:szCs w:val="40"/>
        </w:rPr>
        <w:t>Keep going until someone reaches the finish. Then count up your counters.</w:t>
      </w:r>
    </w:p>
    <w:p>
      <w:pPr>
        <w:rPr>
          <w:rFonts w:ascii="Century Gothic" w:hAnsi="Century Gothic"/>
          <w:sz w:val="40"/>
          <w:szCs w:val="40"/>
        </w:rPr>
      </w:pPr>
      <w:r>
        <w:rPr>
          <w:rFonts w:ascii="Century Gothic" w:hAnsi="Century Gothic"/>
          <w:sz w:val="40"/>
          <w:szCs w:val="40"/>
        </w:rPr>
        <w:t>** If you are instructed to take the short cut or go back, jump straight across to</w:t>
      </w:r>
    </w:p>
    <w:p>
      <w:pPr>
        <w:tabs>
          <w:tab w:val="left" w:pos="426"/>
        </w:tabs>
        <w:rPr>
          <w:rFonts w:ascii="Century Gothic" w:hAnsi="Century Gothic"/>
          <w:sz w:val="40"/>
          <w:szCs w:val="40"/>
        </w:rPr>
      </w:pPr>
      <w:r>
        <w:rPr>
          <w:rFonts w:ascii="Century Gothic" w:hAnsi="Century Gothic"/>
          <w:sz w:val="40"/>
          <w:szCs w:val="40"/>
        </w:rPr>
        <w:tab/>
        <w:t>the space where the arrow shows, then answer the question there.</w:t>
      </w:r>
    </w:p>
    <w:p>
      <w:pPr>
        <w:rPr>
          <w:rFonts w:ascii="Century Gothic" w:hAnsi="Century Gothic"/>
          <w:sz w:val="40"/>
          <w:szCs w:val="40"/>
        </w:rPr>
      </w:pPr>
    </w:p>
    <w:p>
      <w:pPr>
        <w:rPr>
          <w:rFonts w:ascii="Century Gothic" w:hAnsi="Century Gothic"/>
          <w:sz w:val="40"/>
          <w:szCs w:val="40"/>
        </w:rPr>
      </w:pPr>
      <w:r>
        <w:rPr>
          <w:rFonts w:ascii="Century Gothic" w:hAnsi="Century Gothic"/>
          <w:sz w:val="40"/>
          <w:szCs w:val="40"/>
          <w:u w:val="single"/>
        </w:rPr>
        <w:t>The winner is not the person who crosses the finish line first</w:t>
      </w:r>
      <w:r>
        <w:rPr>
          <w:rFonts w:ascii="Century Gothic" w:hAnsi="Century Gothic"/>
          <w:sz w:val="40"/>
          <w:szCs w:val="40"/>
        </w:rPr>
        <w:t>. If you have the most counters, then you are the winner.</w:t>
      </w:r>
    </w:p>
    <w:sectPr>
      <w:pgSz w:w="16834" w:h="11901" w:orient="landscape"/>
      <w:pgMar w:top="851" w:right="680" w:bottom="851" w:left="6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Improv ICG">
    <w:altName w:val="Mang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0D11"/>
    <w:multiLevelType w:val="hybridMultilevel"/>
    <w:tmpl w:val="04CA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evenAndOddHeaders/>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E3118743</Template>
  <TotalTime>3</TotalTime>
  <Pages>2</Pages>
  <Words>173</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SED</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&amp; Caroline Carpenter</dc:creator>
  <cp:lastModifiedBy>stholmest01</cp:lastModifiedBy>
  <cp:revision>3</cp:revision>
  <dcterms:created xsi:type="dcterms:W3CDTF">2016-01-08T15:47:00Z</dcterms:created>
  <dcterms:modified xsi:type="dcterms:W3CDTF">2016-01-08T15:50:00Z</dcterms:modified>
</cp:coreProperties>
</file>