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61"/>
        <w:gridCol w:w="1961"/>
        <w:gridCol w:w="1961"/>
        <w:gridCol w:w="1961"/>
        <w:gridCol w:w="1961"/>
        <w:gridCol w:w="1962"/>
        <w:gridCol w:w="1962"/>
      </w:tblGrid>
      <w:tr>
        <w:trPr>
          <w:trHeight w:val="1962"/>
        </w:trPr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Improv ICG" w:hAnsi="Improv ICG"/>
              </w:rPr>
            </w:pPr>
            <w:r>
              <w:rPr>
                <w:rFonts w:ascii="Improv ICG" w:hAnsi="Improv ICG"/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26" type="#_x0000_t202" style="position:absolute;left:0;text-align:left;margin-left:8.45pt;margin-top:33.85pt;width:63pt;height:27pt;rotation:-1919146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" filled="f" stroked="f">
                  <v:textbox>
                    <w:txbxContent>
                      <w:p>
                        <w:pPr>
                          <w:rPr>
                            <w:rFonts w:ascii="Improv ICG" w:hAnsi="Improv ICG"/>
                            <w:sz w:val="36"/>
                            <w:szCs w:val="36"/>
                          </w:rPr>
                        </w:pPr>
                        <w:r>
                          <w:rPr>
                            <w:rFonts w:ascii="Improv ICG" w:hAnsi="Improv ICG"/>
                            <w:sz w:val="36"/>
                            <w:szCs w:val="36"/>
                          </w:rPr>
                          <w:t>start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Improv ICG" w:hAnsi="Improv ICG"/>
                <w:noProof/>
                <w:lang w:eastAsia="en-GB"/>
              </w:rPr>
              <w:pict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Explosion 2 1" o:spid="_x0000_s1097" type="#_x0000_t72" style="position:absolute;left:0;text-align:left;margin-left:-11.9pt;margin-top:-6.8pt;width:113.9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" fillcolor="yellow" stroked="f">
                  <v:shadow on="t" opacity="22937f" origin=",.5" offset="0,.63889mm"/>
                </v:shape>
              </w:pic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w:pict>
                <v:oval id="Oval 6" o:spid="_x0000_s1096" style="position:absolute;left:0;text-align:left;margin-left:60.9pt;margin-top:37.3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" fillcolor="red" strokecolor="red"/>
              </w:pict>
            </w:r>
            <w:r>
              <w:rPr>
                <w:rFonts w:ascii="Improv ICG" w:hAnsi="Improv ICG"/>
                <w:sz w:val="40"/>
                <w:szCs w:val="40"/>
              </w:rPr>
              <w:t>6+7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w:pict>
                <v:group id="Group 73" o:spid="_x0000_s1095" style="position:absolute;left:0;text-align:left;margin-left:34.9pt;margin-top:28.3pt;width:45pt;height:25.4pt;z-index:251719680;mso-position-horizontal-relative:text;mso-position-vertical-relative:text;mso-width-relative:margin;mso-height-relative:margin" coordsize="5715,3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">
                  <v:oval id="Oval 74" o:spid="_x0000_s1027" style="position:absolute;top:939;width:2286;height:22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pwC2xAAA&#10;ANsAAAAPAAAAZHJzL2Rvd25yZXYueG1sRI9fa8IwFMXfB36HcAe+jJl2ODc6o+hE2NPAKu710lzT&#10;YnNTk6j125vBYI+H8+fHmc5724oL+dA4VpCPMhDEldMNGwW77fr5HUSIyBpbx6TgRgHms8HDFAvt&#10;rryhSxmNSCMcClRQx9gVUoaqJoth5Dri5B2ctxiT9EZqj9c0blv5kmUTabHhRKixo8+aqmN5tom7&#10;NMY95X61/zm23/n2cDvtX0ulho/94gNEpD7+h//aX1rB2xh+v6QfIG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acAtsQAAADbAAAADwAAAAAAAAAAAAAAAACXAgAAZHJzL2Rv&#10;d25yZXYueG1sUEsFBgAAAAAEAAQA9QAAAIgDAAAAAA==&#10;" fillcolor="red" strokecolor="red"/>
                  <v:oval id="Oval 75" o:spid="_x0000_s1028" style="position:absolute;left:3429;width:2286;height:22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66UtxAAA&#10;ANsAAAAPAAAAZHJzL2Rvd25yZXYueG1sRI9fa8IwFMXfhX2HcAd7kZl24BydUbaJ4NNgrbjXS3NN&#10;i81Nl0St334RBB8P58+PM18OthMn8qF1rCCfZCCIa6dbNgq21fr5DUSIyBo7x6TgQgGWi4fRHAvt&#10;zvxDpzIakUY4FKigibEvpAx1QxbDxPXEyds7bzEm6Y3UHs9p3HbyJctepcWWE6HBnr4aqg/l0Sbu&#10;pzFunPvV7vfQfefV/vK3m5ZKPT0OH+8gIg3xHr61N1rBbArXL+kHyM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uulLcQAAADbAAAADwAAAAAAAAAAAAAAAACXAgAAZHJzL2Rv&#10;d25yZXYueG1sUEsFBgAAAAAEAAQA9QAAAIgDAAAAAA==&#10;" fillcolor="red" strokecolor="red"/>
                </v:group>
              </w:pict>
            </w:r>
            <w:r>
              <w:rPr>
                <w:rFonts w:ascii="Improv ICG" w:hAnsi="Improv ICG"/>
                <w:sz w:val="40"/>
                <w:szCs w:val="40"/>
              </w:rPr>
              <w:t>37 + 38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w:pict>
                <v:group id="Group 28" o:spid="_x0000_s1092" style="position:absolute;left:0;text-align:left;margin-left:35.9pt;margin-top:28.3pt;width:45pt;height:25.4pt;z-index:251695104;mso-position-horizontal-relative:text;mso-position-vertical-relative:text;mso-width-relative:margin;mso-height-relative:margin" coordsize="5715,3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">
                  <v:oval id="Oval 29" o:spid="_x0000_s1094" style="position:absolute;top:939;width:2286;height:22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YA1wwAA&#10;ANsAAAAPAAAAZHJzL2Rvd25yZXYueG1sRI9fa8IwFMXfB/sO4Q58GTOtMHGdUdQh7Emwinu9NNe0&#10;2NzUJNP67c1g4OPh/PlxpvPetuJCPjSOFeTDDARx5XTDRsF+t36bgAgRWWPrmBTcKMB89vw0xUK7&#10;K2/pUkYj0giHAhXUMXaFlKGqyWIYuo44eUfnLcYkvZHa4zWN21aOsmwsLTacCDV2tKqpOpW/NnGX&#10;xrjX3H8dfk7tJt8db+fDe6nU4KVffIKI1MdH+L/9rRWMPuDvS/oBcn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FYA1wwAAANsAAAAPAAAAAAAAAAAAAAAAAJcCAABkcnMvZG93&#10;bnJldi54bWxQSwUGAAAAAAQABAD1AAAAhwMAAAAA&#10;" fillcolor="red" strokecolor="red"/>
                  <v:oval id="Oval 30" o:spid="_x0000_s1093" style="position:absolute;left:3429;width:2286;height:22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9r91wgAA&#10;ANsAAAAPAAAAZHJzL2Rvd25yZXYueG1sRE9LawIxEL4X+h/CCL2Umt2WiqxG6YNCT4WuYq/DZswu&#10;bibbJNX133cOgseP771cj75XR4qpC2ygnBagiJtgO3YGtpuPhzmolJEt9oHJwJkSrFe3N0usbDjx&#10;Nx3r7JSEcKrQQJvzUGmdmpY8pmkYiIXbh+gxC4xO24gnCfe9fiyKmfbYsTS0ONBbS82h/vPS++pc&#10;uC/j++7n0H+Vm/35d/dcG3M3GV8WoDKN+Sq+uD+tgSdZL1/kB+jV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2v3XCAAAA2wAAAA8AAAAAAAAAAAAAAAAAlwIAAGRycy9kb3du&#10;cmV2LnhtbFBLBQYAAAAABAAEAPUAAACGAwAAAAA=&#10;" fillcolor="red" strokecolor="red"/>
                </v:group>
              </w:pict>
            </w:r>
            <w:r>
              <w:rPr>
                <w:rFonts w:ascii="Improv ICG" w:hAnsi="Improv ICG"/>
                <w:sz w:val="40"/>
                <w:szCs w:val="40"/>
              </w:rPr>
              <w:t>17 + 18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Improv ICG" w:hAnsi="Improv ICG"/>
                <w:color w:val="0000FF"/>
                <w:sz w:val="48"/>
                <w:szCs w:val="48"/>
              </w:rPr>
            </w:pPr>
            <w:r>
              <w:rPr>
                <w:rFonts w:ascii="Improv ICG" w:hAnsi="Improv ICG"/>
                <w:color w:val="0000FF"/>
                <w:sz w:val="48"/>
                <w:szCs w:val="48"/>
              </w:rPr>
              <w:t>Short cut!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w:pict>
                <v:oval id="Oval 9" o:spid="_x0000_s1091" style="position:absolute;left:0;text-align:left;margin-left:64.9pt;margin-top:28.3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" fillcolor="red" strokecolor="red"/>
              </w:pict>
            </w:r>
            <w:r>
              <w:rPr>
                <w:rFonts w:ascii="Improv ICG" w:hAnsi="Improv ICG"/>
                <w:sz w:val="40"/>
                <w:szCs w:val="40"/>
              </w:rPr>
              <w:t>87+88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w:pict>
                <v:group id="Group 31" o:spid="_x0000_s1088" style="position:absolute;left:0;text-align:left;margin-left:38.9pt;margin-top:19.3pt;width:45pt;height:25.4pt;z-index:251697152;mso-position-horizontal-relative:text;mso-position-vertical-relative:text;mso-width-relative:margin;mso-height-relative:margin" coordsize="5715,3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">
                  <v:oval id="Oval 32" o:spid="_x0000_s1090" style="position:absolute;top:939;width:2286;height:22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aISZwwAA&#10;ANsAAAAPAAAAZHJzL2Rvd25yZXYueG1sRI9fa8IwFMXfB/sO4Q58GTOtQxmdUdQh7Emwinu9NNe0&#10;2NzUJNP67c1g4OPh/PlxpvPetuJCPjSOFeTDDARx5XTDRsF+t377ABEissbWMSm4UYD57PlpioV2&#10;V97SpYxGpBEOBSqoY+wKKUNVk8UwdB1x8o7OW4xJeiO1x2sat60cZdlEWmw4EWrsaFVTdSp/beIu&#10;jXGvuf86/JzaTb473s6HcanU4KVffIKI1MdH+L/9rRW8j+DvS/oBcn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aISZwwAAANsAAAAPAAAAAAAAAAAAAAAAAJcCAABkcnMvZG93&#10;bnJldi54bWxQSwUGAAAAAAQABAD1AAAAhwMAAAAA&#10;" fillcolor="red" strokecolor="red"/>
                  <v:oval id="Oval 33" o:spid="_x0000_s1089" style="position:absolute;left:3429;width:2286;height:22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JCECxAAA&#10;ANsAAAAPAAAAZHJzL2Rvd25yZXYueG1sRI9fa8IwFMXfhX2HcAd7kZl2MhmdUbaJ4NNgrbjXS3NN&#10;i81Nl0St334RBB8P58+PM18OthMn8qF1rCCfZCCIa6dbNgq21fr5DUSIyBo7x6TgQgGWi4fRHAvt&#10;zvxDpzIakUY4FKigibEvpAx1QxbDxPXEyds7bzEm6Y3UHs9p3HbyJctm0mLLidBgT18N1YfyaBP3&#10;0xg3zv1q93vovvNqf/nbvZZKPT0OH+8gIg3xHr61N1rBdArXL+kHyM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CQhAsQAAADbAAAADwAAAAAAAAAAAAAAAACXAgAAZHJzL2Rv&#10;d25yZXYueG1sUEsFBgAAAAAEAAQA9QAAAIgDAAAAAA==&#10;" fillcolor="red" strokecolor="red"/>
                </v:group>
              </w:pict>
            </w:r>
            <w:r>
              <w:rPr>
                <w:rFonts w:ascii="Improv ICG" w:hAnsi="Improv ICG"/>
                <w:sz w:val="40"/>
                <w:szCs w:val="40"/>
              </w:rPr>
              <w:t>69 + 70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w:pict>
                <v:oval id="Oval 7" o:spid="_x0000_s1087" style="position:absolute;left:0;text-align:left;margin-left:57.9pt;margin-top:28.3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" fillcolor="red" strokecolor="red"/>
              </w:pict>
            </w:r>
            <w:r>
              <w:rPr>
                <w:rFonts w:ascii="Improv ICG" w:hAnsi="Improv ICG"/>
                <w:sz w:val="40"/>
                <w:szCs w:val="40"/>
              </w:rPr>
              <w:t>23+24</w:t>
            </w:r>
          </w:p>
        </w:tc>
      </w:tr>
      <w:tr>
        <w:trPr>
          <w:trHeight w:val="1962"/>
        </w:trPr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Improv ICG" w:hAnsi="Improv ICG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Improv ICG" w:hAnsi="Improv ICG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Improv ICG" w:hAnsi="Improv ICG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Improv ICG" w:hAnsi="Improv ICG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Improv ICG" w:hAnsi="Improv ICG"/>
              </w:rPr>
            </w:pPr>
            <w:r>
              <w:rPr>
                <w:rFonts w:ascii="Improv ICG" w:hAnsi="Improv ICG"/>
                <w:noProof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86" type="#_x0000_t32" style="position:absolute;left:0;text-align:left;margin-left:45.9pt;margin-top:-1.55pt;width:0;height:8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" strokecolor="blue" strokeweight="6pt">
                  <v:stroke endarrow="open"/>
                </v:shape>
              </w:pict>
            </w:r>
          </w:p>
        </w:tc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Improv ICG" w:hAnsi="Improv ICG"/>
                <w:sz w:val="40"/>
                <w:szCs w:val="40"/>
              </w:rPr>
            </w:pPr>
          </w:p>
        </w:tc>
        <w:tc>
          <w:tcPr>
            <w:tcW w:w="196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Improv ICG" w:hAnsi="Improv ICG"/>
                <w:sz w:val="40"/>
                <w:szCs w:val="40"/>
              </w:rPr>
            </w:pP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lang w:eastAsia="en-GB"/>
              </w:rPr>
              <w:pict>
                <v:group id="Group 58" o:spid="_x0000_s1083" style="position:absolute;left:0;text-align:left;margin-left:30.9pt;margin-top:43.35pt;width:45pt;height:36pt;z-index:251713536;mso-position-horizontal-relative:text;mso-position-vertical-relative:text;mso-width-relative:margin;mso-height-relative:margin" coordsize="5715,4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">
                  <v:group id="Group 59" o:spid="_x0000_s1084" style="position:absolute;width:5715;height:3225" coordsize="5715,32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  <v:oval id="Oval 60" o:spid="_x0000_s1085" style="position:absolute;top:939;width:2286;height:22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RZBowQAA&#10;ANsAAAAPAAAAZHJzL2Rvd25yZXYueG1sRE9NawIxEL0X+h/CCL2Uml2hIluj2Bahp0JX0euwGbOL&#10;m8k2SXX9951DocfH+16uR9+rC8XUBTZQTgtQxE2wHTsD+932aQEqZWSLfWAycKME69X93RIrG678&#10;RZc6OyUhnCo00OY8VFqnpiWPaRoGYuFOIXrMAqPTNuJVwn2vZ0Ux1x47loYWB3prqTnXP156X50L&#10;j2V8PxzP/We5O92+D8+1MQ+TcfMCKtOY/8V/7g9rYC7r5Yv8AL36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0WQaMEAAADbAAAADwAAAAAAAAAAAAAAAACXAgAAZHJzL2Rvd25y&#10;ZXYueG1sUEsFBgAAAAAEAAQA9QAAAIUDAAAAAA==&#10;" fillcolor="red" strokecolor="red"/>
                    <v:oval id="Oval 61" o:spid="_x0000_s1029" style="position:absolute;left:3429;width:2286;height:22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CTXzwwAA&#10;ANsAAAAPAAAAZHJzL2Rvd25yZXYueG1sRI9LawIxFIX3Bf9DuEI3RTNTqJTRKD4QXBU6Ft1eJtfM&#10;4ORmTKKO/94UCl0ezuPjzBa9bcWNfGgcK8jHGQjiyumGjYKf/Xb0CSJEZI2tY1LwoACL+eBlhoV2&#10;d/6mWxmNSCMcClRQx9gVUoaqJoth7Dri5J2ctxiT9EZqj/c0blv5nmUTabHhRKixo3VN1bm82sRd&#10;GePecr85HM/tV74/PS6Hj1Kp12G/nIKI1Mf/8F97pxVMcvj9kn6AnD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CTXzwwAAANsAAAAPAAAAAAAAAAAAAAAAAJcCAABkcnMvZG93&#10;bnJldi54bWxQSwUGAAAAAAQABAD1AAAAhwMAAAAA&#10;" fillcolor="red" strokecolor="red"/>
                  </v:group>
                  <v:oval id="Oval 62" o:spid="_x0000_s1030" style="position:absolute;left:2286;top:2286;width:2286;height:22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26uEwwAA&#10;ANsAAAAPAAAAZHJzL2Rvd25yZXYueG1sRI9fa8IwFMXfB36HcAe+jJlWmEhnlKkIexqsir5emmta&#10;bG5qErV++2Ug+Hg4f36c2aK3rbiSD41jBfkoA0FcOd2wUbDbbt6nIEJE1tg6JgV3CrCYD15mWGh3&#10;41+6ltGINMKhQAV1jF0hZahqshhGriNO3tF5izFJb6T2eEvjtpXjLJtIiw0nQo0drWqqTuXFJu7S&#10;GPeW+/X+cGp/8u3xft5/lEoNX/uvTxCR+vgMP9rfWsFkDP9f0g+Q8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26uEwwAAANsAAAAPAAAAAAAAAAAAAAAAAJcCAABkcnMvZG93&#10;bnJldi54bWxQSwUGAAAAAAQABAD1AAAAhwMAAAAA&#10;" fillcolor="red" strokecolor="red"/>
                </v:group>
              </w:pict>
            </w:r>
            <w:r>
              <w:rPr>
                <w:rFonts w:ascii="Improv ICG" w:hAnsi="Improv ICG"/>
                <w:sz w:val="40"/>
                <w:szCs w:val="40"/>
              </w:rPr>
              <w:t>65+66</w:t>
            </w:r>
          </w:p>
        </w:tc>
      </w:tr>
      <w:tr>
        <w:trPr>
          <w:trHeight w:val="1962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w:pict>
                <v:oval id="Oval 10" o:spid="_x0000_s1082" style="position:absolute;left:0;text-align:left;margin-left:59.9pt;margin-top:41.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" fillcolor="red" strokecolor="red"/>
              </w:pict>
            </w:r>
            <w:r>
              <w:rPr>
                <w:rFonts w:ascii="Improv ICG" w:hAnsi="Improv ICG"/>
                <w:sz w:val="40"/>
                <w:szCs w:val="40"/>
              </w:rPr>
              <w:t xml:space="preserve"> 56+57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lang w:eastAsia="en-GB"/>
              </w:rPr>
              <w:pict>
                <v:group id="Group 40" o:spid="_x0000_s1077" style="position:absolute;left:0;text-align:left;margin-left:42.9pt;margin-top:20.3pt;width:45pt;height:36pt;z-index:251705344;mso-position-horizontal-relative:text;mso-position-vertical-relative:text;mso-width-relative:margin;mso-height-relative:margin" coordsize="5715,4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">
                  <v:group id="Group 41" o:spid="_x0000_s1079" style="position:absolute;width:5715;height:3225" coordsize="5715,32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  <v:oval id="Oval 42" o:spid="_x0000_s1081" style="position:absolute;top:939;width:2286;height:22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bvfkwwAA&#10;ANsAAAAPAAAAZHJzL2Rvd25yZXYueG1sRI9fa8IwFMXfB/sO4Q58GTOtTBmdUdQh7Emwinu9NNe0&#10;2NzUJNP67c1g4OPh/PlxpvPetuJCPjSOFeTDDARx5XTDRsF+t377ABEissbWMSm4UYD57PlpioV2&#10;V97SpYxGpBEOBSqoY+wKKUNVk8UwdB1x8o7OW4xJeiO1x2sat60cZdlEWmw4EWrsaFVTdSp/beIu&#10;jXGvuf86/JzaTb473s6HcanU4KVffIKI1MdH+L/9rRW8j+DvS/oBcn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bvfkwwAAANsAAAAPAAAAAAAAAAAAAAAAAJcCAABkcnMvZG93&#10;bnJldi54bWxQSwUGAAAAAAQABAD1AAAAhwMAAAAA&#10;" fillcolor="red" strokecolor="red"/>
                    <v:oval id="Oval 43" o:spid="_x0000_s1080" style="position:absolute;left:3429;width:2286;height:22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IlJ/xAAA&#10;ANsAAAAPAAAAZHJzL2Rvd25yZXYueG1sRI9fa8IwFMXfB36HcAe+jJl2zjE6o+hE2NPAKu710lzT&#10;YnNTk6j125vBYI+H8+fHmc5724oL+dA4VpCPMhDEldMNGwW77fr5HUSIyBpbx6TgRgHms8HDFAvt&#10;rryhSxmNSCMcClRQx9gVUoaqJoth5Dri5B2ctxiT9EZqj9c0blv5kmVv0mLDiVBjR581VcfybBN3&#10;aYx7yv1q/3Nsv/Pt4XbaT0qlho/94gNEpD7+h//aX1rB6xh+v6QfIG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CJSf8QAAADbAAAADwAAAAAAAAAAAAAAAACXAgAAZHJzL2Rv&#10;d25yZXYueG1sUEsFBgAAAAAEAAQA9QAAAIgDAAAAAA==&#10;" fillcolor="red" strokecolor="red"/>
                  </v:group>
                  <v:oval id="Oval 44" o:spid="_x0000_s1078" style="position:absolute;left:2286;top:2286;width:2286;height:22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y8oLxAAA&#10;ANsAAAAPAAAAZHJzL2Rvd25yZXYueG1sRI9fa8IwFMXfhX2HcAd7kZl2OBmdUbaJ4NNgrbjXS3NN&#10;i81Nl0St334RBB8P58+PM18OthMn8qF1rCCfZCCIa6dbNgq21fr5DUSIyBo7x6TgQgGWi4fRHAvt&#10;zvxDpzIakUY4FKigibEvpAx1QxbDxPXEyds7bzEm6Y3UHs9p3HbyJctm0mLLidBgT18N1YfyaBP3&#10;0xg3zv1q93vovvNqf/nbvZZKPT0OH+8gIg3xHr61N1rBdArXL+kHyM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8vKC8QAAADbAAAADwAAAAAAAAAAAAAAAACXAgAAZHJzL2Rv&#10;d25yZXYueG1sUEsFBgAAAAAEAAQA9QAAAIgDAAAAAA==&#10;" fillcolor="red" strokecolor="red"/>
                </v:group>
              </w:pict>
            </w:r>
            <w:r>
              <w:rPr>
                <w:rFonts w:ascii="Improv ICG" w:hAnsi="Improv ICG"/>
                <w:sz w:val="40"/>
                <w:szCs w:val="40"/>
              </w:rPr>
              <w:t>74 + 75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w:pict>
                <v:oval id="Oval 14" o:spid="_x0000_s1076" style="position:absolute;left:0;text-align:left;margin-left:61.9pt;margin-top:39.05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" fillcolor="red" strokecolor="red"/>
              </w:pict>
            </w:r>
            <w:r>
              <w:rPr>
                <w:rFonts w:ascii="Improv ICG" w:hAnsi="Improv ICG"/>
                <w:sz w:val="40"/>
                <w:szCs w:val="40"/>
              </w:rPr>
              <w:t>34+35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lang w:eastAsia="en-GB"/>
              </w:rPr>
              <w:pict>
                <v:group id="Group 38" o:spid="_x0000_s1071" style="position:absolute;margin-left:35.9pt;margin-top:43.35pt;width:45pt;height:36pt;z-index:251703296;mso-position-horizontal-relative:text;mso-position-vertical-relative:text;mso-width-relative:margin;mso-height-relative:margin" coordsize="5715,4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">
                  <v:group id="Group 34" o:spid="_x0000_s1073" style="position:absolute;width:5715;height:3225" coordsize="5715,32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  <v:oval id="Oval 35" o:spid="_x0000_s1075" style="position:absolute;top:939;width:2286;height:22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gRztxAAA&#10;ANsAAAAPAAAAZHJzL2Rvd25yZXYueG1sRI9LawIxFIX3hf6HcAtuimbGosjUKD4odFXoKHZ7mVwz&#10;g5ObMYk6/vumUHB5OI+PM1/2thVX8qFxrCAfZSCIK6cbNgr2u4/hDESIyBpbx6TgTgGWi+enORba&#10;3fibrmU0Io1wKFBBHWNXSBmqmiyGkeuIk3d03mJM0hupPd7SuG3lOMum0mLDiVBjR5uaqlN5sYm7&#10;Nsa95n57+Dm1X/nueD8fJqVSg5d+9Q4iUh8f4f/2p1bwNoG/L+kHy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IEc7cQAAADbAAAADwAAAAAAAAAAAAAAAACXAgAAZHJzL2Rv&#10;d25yZXYueG1sUEsFBgAAAAAEAAQA9QAAAIgDAAAAAA==&#10;" fillcolor="red" strokecolor="red"/>
                    <v:oval id="Oval 36" o:spid="_x0000_s1074" style="position:absolute;left:3429;width:2286;height:22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U4KaxAAA&#10;ANsAAAAPAAAAZHJzL2Rvd25yZXYueG1sRI9LawIxFIX3Bf9DuIVuSs2MpSJTo/ig0FWho9jtZXLN&#10;DE5uxiTq+O8bQXB5OI+PM533thVn8qFxrCAfZiCIK6cbNgq2m6+3CYgQkTW2jknBlQLMZ4OnKRba&#10;XfiXzmU0Io1wKFBBHWNXSBmqmiyGoeuIk7d33mJM0hupPV7SuG3lKMvG0mLDiVBjR6uaqkN5som7&#10;NMa95n69+zu0P/lmfz3uPkqlXp77xSeISH18hO/tb63gfQy3L+kHyN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FOCmsQAAADbAAAADwAAAAAAAAAAAAAAAACXAgAAZHJzL2Rv&#10;d25yZXYueG1sUEsFBgAAAAAEAAQA9QAAAIgDAAAAAA==&#10;" fillcolor="red" strokecolor="red"/>
                  </v:group>
                  <v:oval id="Oval 37" o:spid="_x0000_s1072" style="position:absolute;left:2286;top:2286;width:2286;height:22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HycBxAAA&#10;ANsAAAAPAAAAZHJzL2Rvd25yZXYueG1sRI9fa8IwFMXfB36HcAe+jJl2Mjc6o+hE2NPAKu710lzT&#10;YnNTk6j125vBYI+H8+fHmc5724oL+dA4VpCPMhDEldMNGwW77fr5HUSIyBpbx6TgRgHms8HDFAvt&#10;rryhSxmNSCMcClRQx9gVUoaqJoth5Dri5B2ctxiT9EZqj9c0blv5kmUTabHhRKixo8+aqmN5tom7&#10;NMY95X61/zm23/n2cDvtX0ulho/94gNEpD7+h//aX1rB+A1+v6QfIG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x8nAcQAAADbAAAADwAAAAAAAAAAAAAAAACXAgAAZHJzL2Rv&#10;d25yZXYueG1sUEsFBgAAAAAEAAQA9QAAAIgDAAAAAA==&#10;" fillcolor="red" strokecolor="red"/>
                </v:group>
              </w:pict>
            </w:r>
            <w:r>
              <w:rPr>
                <w:rFonts w:ascii="Improv ICG" w:hAnsi="Improv ICG"/>
                <w:sz w:val="40"/>
                <w:szCs w:val="40"/>
              </w:rPr>
              <w:t xml:space="preserve"> 45+ 46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lang w:eastAsia="en-GB"/>
              </w:rPr>
              <w:pict>
                <v:group id="Group 45" o:spid="_x0000_s1066" style="position:absolute;left:0;text-align:left;margin-left:27.95pt;margin-top:34.65pt;width:45pt;height:36pt;z-index:251707392;mso-position-horizontal-relative:text;mso-position-vertical-relative:text;mso-width-relative:margin;mso-height-relative:margin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">
                  <v:group id="Group 46" o:spid="_x0000_s1068" style="position:absolute;width:5715;height:3225" coordsize="5715,3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oval id="Oval 47" o:spid="_x0000_s1070" style="position:absolute;top:93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lUfMQA&#10;AADbAAAADwAAAGRycy9kb3ducmV2LnhtbESPX2vCMBTF3wd+h3AHvoyZdjg3OqPoRNjTwCru9dJc&#10;02JzU5Oo9dubwWCPh/Pnx5nOe9uKC/nQOFaQjzIQxJXTDRsFu+36+R1EiMgaW8ek4EYB5rPBwxQL&#10;7a68oUsZjUgjHApUUMfYFVKGqiaLYeQ64uQdnLcYk/RGao/XNG5b+ZJlE2mx4USosaPPmqpjebaJ&#10;uzTGPeV+tf85tt/59nA77V9LpYaP/eIDRKQ+/of/2l9awfgNfr+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ZVHzEAAAA2wAAAA8AAAAAAAAAAAAAAAAAmAIAAGRycy9k&#10;b3ducmV2LnhtbFBLBQYAAAAABAAEAPUAAACJAwAAAAA=&#10;" fillcolor="red" strokecolor="red"/>
                    <v:oval id="Oval 48" o:spid="_x0000_s1069" style="position:absolute;left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ADsIA&#10;AADbAAAADwAAAGRycy9kb3ducmV2LnhtbERPS2sCMRC+F/ofwgi9lJrd0oqsRumDQk+FrmKvw2bM&#10;Lm4m2yTV9d93DoLHj++9XI++V0eKqQtsoJwWoIibYDt2Brabj4c5qJSRLfaBycCZEqxXtzdLrGw4&#10;8Tcd6+yUhHCq0ECb81BpnZqWPKZpGIiF24foMQuMTtuIJwn3vX4sipn22LE0tDjQW0vNof7z0vvq&#10;XLgv4/vu59B/lZv9+Xf3XBtzNxlfFqAyjfkqvrg/rYEnGStf5Afo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sAOwgAAANsAAAAPAAAAAAAAAAAAAAAAAJgCAABkcnMvZG93&#10;bnJldi54bWxQSwUGAAAAAAQABAD1AAAAhwMAAAAA&#10;" fillcolor="red" strokecolor="red"/>
                  </v:group>
                  <v:oval id="Oval 49" o:spid="_x0000_s1067" style="position:absolute;left:2286;top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llcQA&#10;AADbAAAADwAAAGRycy9kb3ducmV2LnhtbESPX2vCMBTF3wd+h3AHvoyZdjjZOqPoRNjTwCru9dJc&#10;02JzU5Oo9dubwWCPh/Pnx5nOe9uKC/nQOFaQjzIQxJXTDRsFu+36+Q1EiMgaW8ek4EYB5rPBwxQL&#10;7a68oUsZjUgjHApUUMfYFVKGqiaLYeQ64uQdnLcYk/RGao/XNG5b+ZJlE2mx4USosaPPmqpjebaJ&#10;uzTGPeV+tf85tt/59nA77V9LpYaP/eIDRKQ+/of/2l9awfgdfr+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KZZXEAAAA2wAAAA8AAAAAAAAAAAAAAAAAmAIAAGRycy9k&#10;b3ducmV2LnhtbFBLBQYAAAAABAAEAPUAAACJAwAAAAA=&#10;" fillcolor="red" strokecolor="red"/>
                </v:group>
              </w:pict>
            </w:r>
            <w:r>
              <w:rPr>
                <w:rFonts w:ascii="Improv ICG" w:hAnsi="Improv ICG"/>
                <w:sz w:val="40"/>
                <w:szCs w:val="40"/>
              </w:rPr>
              <w:t>52 + 53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w:pict>
                <v:oval id="Oval 8" o:spid="_x0000_s1065" style="position:absolute;margin-left:55.9pt;margin-top:29.3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" fillcolor="red" strokecolor="red"/>
              </w:pict>
            </w:r>
            <w:r>
              <w:rPr>
                <w:rFonts w:ascii="Improv ICG" w:hAnsi="Improv ICG"/>
                <w:sz w:val="40"/>
                <w:szCs w:val="40"/>
              </w:rPr>
              <w:t>12+13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w:pict>
                <v:group id="Group 22" o:spid="_x0000_s1062" style="position:absolute;left:0;text-align:left;margin-left:38.9pt;margin-top:41.5pt;width:45pt;height:25.4pt;z-index:251691008;mso-position-horizontal-relative:text;mso-position-vertical-relative:text;mso-width-relative:margin;mso-height-relative:margin" coordsize="5715,3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">
                  <v:oval id="Oval 23" o:spid="_x0000_s1064" style="position:absolute;top:939;width:2286;height:22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/bffwwAA&#10;ANsAAAAPAAAAZHJzL2Rvd25yZXYueG1sRI9fa8IwFMXfB/sO4Q58GTOtQxmdUdQh7Emwinu9NNe0&#10;2NzUJNP67c1g4OPh/PlxpvPetuJCPjSOFeTDDARx5XTDRsF+t377ABEissbWMSm4UYD57PlpioV2&#10;V97SpYxGpBEOBSqoY+wKKUNVk8UwdB1x8o7OW4xJeiO1x2sat60cZdlEWmw4EWrsaFVTdSp/beIu&#10;jXGvuf86/JzaTb473s6HcanU4KVffIKI1MdH+L/9rRWM3uHvS/oBcn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/bffwwAAANsAAAAPAAAAAAAAAAAAAAAAAJcCAABkcnMvZG93&#10;bnJldi54bWxQSwUGAAAAAAQABAD1AAAAhwMAAAAA&#10;" fillcolor="red" strokecolor="red"/>
                  <v:oval id="Oval 24" o:spid="_x0000_s1063" style="position:absolute;left:3429;width:2286;height:22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FC+rwwAA&#10;ANsAAAAPAAAAZHJzL2Rvd25yZXYueG1sRI9fa8IwFMXfB/sO4Q58GTOtTBmdUdQh7Emwinu9NNe0&#10;2NzUJNP67c1g4OPh/PlxpvPetuJCPjSOFeTDDARx5XTDRsF+t377ABEissbWMSm4UYD57PlpioV2&#10;V97SpYxGpBEOBSqoY+wKKUNVk8UwdB1x8o7OW4xJeiO1x2sat60cZdlEWmw4EWrsaFVTdSp/beIu&#10;jXGvuf86/JzaTb473s6HcanU4KVffIKI1MdH+L/9rRWM3uHvS/oBcn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FC+rwwAAANsAAAAPAAAAAAAAAAAAAAAAAJcCAABkcnMvZG93&#10;bnJldi54bWxQSwUGAAAAAAQABAD1AAAAhwMAAAAA&#10;" fillcolor="red" strokecolor="red"/>
                </v:group>
              </w:pict>
            </w:r>
            <w:r>
              <w:rPr>
                <w:rFonts w:ascii="Improv ICG" w:hAnsi="Improv ICG"/>
                <w:sz w:val="40"/>
                <w:szCs w:val="40"/>
              </w:rPr>
              <w:t>56+57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w:pict>
                <v:group id="Group 55" o:spid="_x0000_s1059" style="position:absolute;left:0;text-align:left;margin-left:21.9pt;margin-top:29.3pt;width:45pt;height:25.4pt;z-index:251711488;mso-position-horizontal-relative:text;mso-position-vertical-relative:text;mso-width-relative:margin;mso-height-relative:margin" coordsize="5715,3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">
                  <v:oval id="Oval 56" o:spid="_x0000_s1061" style="position:absolute;top:939;width:2286;height:22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jGc6wwAA&#10;ANsAAAAPAAAAZHJzL2Rvd25yZXYueG1sRI9fa8IwFMXfhX2HcAe+yEwrKNIZZVMEnwaroq+X5poW&#10;m5uaRK3ffhkM9ng4f36cxaq3rbiTD41jBfk4A0FcOd2wUXDYb9/mIEJE1tg6JgVPCrBavgwWWGj3&#10;4G+6l9GINMKhQAV1jF0hZahqshjGriNO3tl5izFJb6T2+EjjtpWTLJtJiw0nQo0drWuqLuXNJu6n&#10;MW6U+83xdGm/8v35eT1OS6WGr/3HO4hIffwP/7V3WsF0Br9f0g+Qy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jGc6wwAAANsAAAAPAAAAAAAAAAAAAAAAAJcCAABkcnMvZG93&#10;bnJldi54bWxQSwUGAAAAAAQABAD1AAAAhwMAAAAA&#10;" fillcolor="red" strokecolor="red"/>
                  <v:oval id="Oval 57" o:spid="_x0000_s1060" style="position:absolute;left:3429;width:2286;height:22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wMKhxAAA&#10;ANsAAAAPAAAAZHJzL2Rvd25yZXYueG1sRI9fa8IwFMXfhX2HcAd7kZl24BydUbaJ4NNgrbjXS3NN&#10;i81Nl0St334RBB8P58+PM18OthMn8qF1rCCfZCCIa6dbNgq21fr5DUSIyBo7x6TgQgGWi4fRHAvt&#10;zvxDpzIakUY4FKigibEvpAx1QxbDxPXEyds7bzEm6Y3UHs9p3HbyJctepcWWE6HBnr4aqg/l0Sbu&#10;pzFunPvV7vfQfefV/vK3m5ZKPT0OH+8gIg3xHr61N1rBdAbXL+kHyM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sDCocQAAADbAAAADwAAAAAAAAAAAAAAAACXAgAAZHJzL2Rv&#10;d25yZXYueG1sUEsFBgAAAAAEAAQA9QAAAIgDAAAAAA==&#10;" fillcolor="red" strokecolor="red"/>
                </v:group>
              </w:pict>
            </w:r>
            <w:r>
              <w:rPr>
                <w:rFonts w:ascii="Improv ICG" w:hAnsi="Improv ICG"/>
                <w:sz w:val="40"/>
                <w:szCs w:val="40"/>
              </w:rPr>
              <w:t>38 + 39</w:t>
            </w:r>
          </w:p>
        </w:tc>
      </w:tr>
      <w:tr>
        <w:trPr>
          <w:trHeight w:val="1962"/>
        </w:trPr>
        <w:tc>
          <w:tcPr>
            <w:tcW w:w="1961" w:type="dxa"/>
            <w:vAlign w:val="center"/>
          </w:tcPr>
          <w:p>
            <w:pPr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w:pict>
                <v:oval id="Oval 13" o:spid="_x0000_s1058" style="position:absolute;margin-left:50.9pt;margin-top:30.3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" fillcolor="red" strokecolor="red"/>
              </w:pict>
            </w:r>
            <w:r>
              <w:rPr>
                <w:rFonts w:ascii="Improv ICG" w:hAnsi="Improv ICG"/>
                <w:sz w:val="40"/>
                <w:szCs w:val="40"/>
              </w:rPr>
              <w:t xml:space="preserve"> 27+28</w:t>
            </w:r>
          </w:p>
        </w:tc>
        <w:tc>
          <w:tcPr>
            <w:tcW w:w="196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Improv ICG" w:hAnsi="Improv ICG"/>
                <w:sz w:val="40"/>
                <w:szCs w:val="4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Improv ICG" w:hAnsi="Improv ICG"/>
              </w:rPr>
            </w:pPr>
            <w:r>
              <w:rPr>
                <w:rFonts w:ascii="Improv ICG" w:hAnsi="Improv ICG"/>
                <w:noProof/>
                <w:lang w:eastAsia="en-GB"/>
              </w:rPr>
              <w:pict>
                <v:shape id="Straight Arrow Connector 12" o:spid="_x0000_s1057" type="#_x0000_t32" style="position:absolute;left:0;text-align:left;margin-left:43.85pt;margin-top:-5.65pt;width:0;height:83.8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" strokecolor="blue" strokeweight="6pt">
                  <v:stroke endarrow="open"/>
                </v:shape>
              </w:pict>
            </w:r>
          </w:p>
        </w:tc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Improv ICG" w:hAnsi="Improv ICG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Improv ICG" w:hAnsi="Improv ICG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Improv ICG" w:hAnsi="Improv ICG"/>
                <w:sz w:val="40"/>
                <w:szCs w:val="40"/>
              </w:rPr>
            </w:pPr>
          </w:p>
        </w:tc>
        <w:tc>
          <w:tcPr>
            <w:tcW w:w="1962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w:pict>
                <v:shape id="Explosion 2 2" o:spid="_x0000_s1056" type="#_x0000_t72" style="position:absolute;left:0;text-align:left;margin-left:83.75pt;margin-top:93.35pt;width:113.9pt;height:10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" fillcolor="yellow" stroked="f">
                  <v:shadow on="t" opacity="22937f" origin=",.5" offset="0,.63889mm"/>
                </v:shape>
              </w:pict>
            </w:r>
          </w:p>
        </w:tc>
        <w:tc>
          <w:tcPr>
            <w:tcW w:w="1962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Improv ICG" w:hAnsi="Improv ICG"/>
              </w:rPr>
            </w:pPr>
          </w:p>
        </w:tc>
      </w:tr>
      <w:tr>
        <w:trPr>
          <w:trHeight w:val="1962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lang w:eastAsia="en-GB"/>
              </w:rPr>
              <w:pict>
                <v:group id="Group 63" o:spid="_x0000_s1051" style="position:absolute;left:0;text-align:left;margin-left:41.9pt;margin-top:21.3pt;width:45pt;height:36pt;z-index:251715584;mso-position-horizontal-relative:text;mso-position-vertical-relative:text;mso-width-relative:margin;mso-height-relative:margin" coordsize="5715,4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">
                  <v:group id="Group 64" o:spid="_x0000_s1053" style="position:absolute;width:5715;height:3225" coordsize="5715,32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  <v:oval id="Oval 65" o:spid="_x0000_s1055" style="position:absolute;top:939;width:2286;height:22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MjPwwwAA&#10;ANsAAAAPAAAAZHJzL2Rvd25yZXYueG1sRI9fa8IwFMXfhX2HcAe+yEwrKNIZZVMEnwaroq+X5poW&#10;m5uaRK3ffhkM9ng4f36cxaq3rbiTD41jBfk4A0FcOd2wUXDYb9/mIEJE1tg6JgVPCrBavgwWWGj3&#10;4G+6l9GINMKhQAV1jF0hZahqshjGriNO3tl5izFJb6T2+EjjtpWTLJtJiw0nQo0drWuqLuXNJu6n&#10;MW6U+83xdGm/8v35eT1OS6WGr/3HO4hIffwP/7V3WsFsCr9f0g+Qy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MjPwwwAAANsAAAAPAAAAAAAAAAAAAAAAAJcCAABkcnMvZG93&#10;bnJldi54bWxQSwUGAAAAAAQABAD1AAAAhwMAAAAA&#10;" fillcolor="red" strokecolor="red"/>
                    <v:oval id="Oval 66" o:spid="_x0000_s1054" style="position:absolute;left:3429;width:2286;height:22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4K2HwwAA&#10;ANsAAAAPAAAAZHJzL2Rvd25yZXYueG1sRI9fa8IwFMXfB/sO4Q72MjTtwDI6o8wNYU+Cdejrpbmm&#10;xeamJlHrt18EwcfD+fPjTOeD7cSZfGgdK8jHGQji2umWjYK/zXL0ASJEZI2dY1JwpQDz2fPTFEvt&#10;LrymcxWNSCMcSlTQxNiXUoa6IYth7Hri5O2dtxiT9EZqj5c0bjv5nmWFtNhyIjTY03dD9aE62cRd&#10;GOPecv+z3R26Vb7ZX4/bSaXU68vw9Qki0hAf4Xv7VysoCrh9ST9Az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4K2HwwAAANsAAAAPAAAAAAAAAAAAAAAAAJcCAABkcnMvZG93&#10;bnJldi54bWxQSwUGAAAAAAQABAD1AAAAhwMAAAAA&#10;" fillcolor="red" strokecolor="red"/>
                  </v:group>
                  <v:oval id="Oval 67" o:spid="_x0000_s1052" style="position:absolute;left:2286;top:2286;width:2286;height:22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rAgcxAAA&#10;ANsAAAAPAAAAZHJzL2Rvd25yZXYueG1sRI9LawIxFIX3hf6HcAtuimZGqMrUKD4odFXoKHZ7mVwz&#10;g5ObMYk6/vumUHB5OI+PM1/2thVX8qFxrCAfZSCIK6cbNgr2u4/hDESIyBpbx6TgTgGWi+enORba&#10;3fibrmU0Io1wKFBBHWNXSBmqmiyGkeuIk3d03mJM0hupPd7SuG3lOMsm0mLDiVBjR5uaqlN5sYm7&#10;Nsa95n57+Dm1X/nueD8f3kqlBi/96h1EpD4+wv/tT61gMoW/L+kHy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KwIHMQAAADbAAAADwAAAAAAAAAAAAAAAACXAgAAZHJzL2Rv&#10;d25yZXYueG1sUEsFBgAAAAAEAAQA9QAAAIgDAAAAAA==&#10;" fillcolor="red" strokecolor="red"/>
                </v:group>
              </w:pict>
            </w:r>
            <w:r>
              <w:rPr>
                <w:rFonts w:ascii="Improv ICG" w:hAnsi="Improv ICG"/>
                <w:sz w:val="40"/>
                <w:szCs w:val="40"/>
              </w:rPr>
              <w:t>19 +20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w:pict>
                <v:group id="Group 19" o:spid="_x0000_s1048" style="position:absolute;left:0;text-align:left;margin-left:33.9pt;margin-top:42.5pt;width:45pt;height:25.4pt;z-index:251688960;mso-position-horizontal-relative:text;mso-position-vertical-relative:text;mso-width-relative:margin;mso-height-relative:margin" coordsize="5715,3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">
                  <v:oval id="Oval 20" o:spid="_x0000_s1050" style="position:absolute;top:939;width:2286;height:22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LymowQAA&#10;ANsAAAAPAAAAZHJzL2Rvd25yZXYueG1sRE9NawIxEL0X+h/CCL2Uml2hRbZGsS2FngquotdhM2YX&#10;N5Ntkur67zsHocfH+16sRt+rM8XUBTZQTgtQxE2wHTsDu+3n0xxUysgW+8Bk4EoJVsv7uwVWNlx4&#10;Q+c6OyUhnCo00OY8VFqnpiWPaRoGYuGOIXrMAqPTNuJFwn2vZ0Xxoj12LA0tDvTeUnOqf730vjkX&#10;Hsv4sT+c+u9ye7z+7J9rYx4m4/oVVKYx/4tv7i9rYCbr5Yv8AL3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S8pqMEAAADbAAAADwAAAAAAAAAAAAAAAACXAgAAZHJzL2Rvd25y&#10;ZXYueG1sUEsFBgAAAAAEAAQA9QAAAIUDAAAAAA==&#10;" fillcolor="red" strokecolor="red"/>
                  <v:oval id="Oval 21" o:spid="_x0000_s1049" style="position:absolute;left:3429;width:2286;height:22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4wzwwAA&#10;ANsAAAAPAAAAZHJzL2Rvd25yZXYueG1sRI9fa8IwFMXfB36HcAVfhqYVNkY1im4IPg2sQ18vzTUt&#10;Njc1iVq//TIQ9ng4f36c+bK3rbiRD41jBfkkA0FcOd2wUfCz34w/QISIrLF1TAoeFGC5GLzMsdDu&#10;zju6ldGINMKhQAV1jF0hZahqshgmriNO3sl5izFJb6T2eE/jtpXTLHuXFhtOhBo7+qypOpdXm7hr&#10;Y9xr7r8Ox3P7ne9Pj8vhrVRqNOxXMxCR+vgffra3WsE0h78v6QfIx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Y4wzwwAAANsAAAAPAAAAAAAAAAAAAAAAAJcCAABkcnMvZG93&#10;bnJldi54bWxQSwUGAAAAAAQABAD1AAAAhwMAAAAA&#10;" fillcolor="red" strokecolor="red"/>
                </v:group>
              </w:pict>
            </w:r>
            <w:r>
              <w:rPr>
                <w:rFonts w:ascii="Improv ICG" w:hAnsi="Improv ICG"/>
                <w:sz w:val="40"/>
                <w:szCs w:val="40"/>
              </w:rPr>
              <w:t xml:space="preserve"> 28+29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Improv ICG" w:hAnsi="Improv ICG"/>
                <w:color w:val="0000FF"/>
              </w:rPr>
            </w:pPr>
            <w:r>
              <w:rPr>
                <w:rFonts w:ascii="Improv ICG" w:hAnsi="Improv ICG"/>
                <w:color w:val="0000FF"/>
                <w:sz w:val="48"/>
                <w:szCs w:val="48"/>
              </w:rPr>
              <w:t>Go back!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lang w:eastAsia="en-GB"/>
              </w:rPr>
              <w:pict>
                <v:group id="Group 50" o:spid="_x0000_s1043" style="position:absolute;left:0;text-align:left;margin-left:35.9pt;margin-top:21.3pt;width:45pt;height:36pt;z-index:251709440;mso-position-horizontal-relative:text;mso-position-vertical-relative:text;mso-width-relative:margin;mso-height-relative:margin" coordsize="5715,4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">
                  <v:group id="Group 51" o:spid="_x0000_s1045" style="position:absolute;width:5715;height:3225" coordsize="5715,32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  <v:oval id="Oval 52" o:spid="_x0000_s1047" style="position:absolute;top:939;width:2286;height:22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t2E5wwAA&#10;ANsAAAAPAAAAZHJzL2Rvd25yZXYueG1sRI9fa8IwFMXfBb9DuIO9yEwrKNIZZW4MfBpYRV8vzTUt&#10;Njddkmn99mYg+Hg4f36cxaq3rbiQD41jBfk4A0FcOd2wUbDffb/NQYSIrLF1TApuFGC1HA4WWGh3&#10;5S1dymhEGuFQoII6xq6QMlQ1WQxj1xEn7+S8xZikN1J7vKZx28pJls2kxYYTocaOPmuqzuWfTdy1&#10;MW6U+6/D8dz+5LvT7fcwLZV6fek/3kFE6uMz/GhvtILpBP6/pB8gl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t2E5wwAAANsAAAAPAAAAAAAAAAAAAAAAAJcCAABkcnMvZG93&#10;bnJldi54bWxQSwUGAAAAAAQABAD1AAAAhwMAAAAA&#10;" fillcolor="red" strokecolor="red"/>
                    <v:oval id="Oval 53" o:spid="_x0000_s1046" style="position:absolute;left:3429;width:2286;height:22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+8SixAAA&#10;ANsAAAAPAAAAZHJzL2Rvd25yZXYueG1sRI9LawIxFIX3hf6HcAtuimbGosjUKD4odFXoKHZ7mVwz&#10;g5ObMYk6/vumUHB5OI+PM1/2thVX8qFxrCAfZSCIK6cbNgr2u4/hDESIyBpbx6TgTgGWi+enORba&#10;3fibrmU0Io1wKFBBHWNXSBmqmiyGkeuIk3d03mJM0hupPd7SuG3lOMum0mLDiVBjR5uaqlN5sYm7&#10;Nsa95n57+Dm1X/nueD8fJqVSg5d+9Q4iUh8f4f/2p1YweYO/L+kHy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fvEosQAAADbAAAADwAAAAAAAAAAAAAAAACXAgAAZHJzL2Rv&#10;d25yZXYueG1sUEsFBgAAAAAEAAQA9QAAAIgDAAAAAA==&#10;" fillcolor="red" strokecolor="red"/>
                  </v:group>
                  <v:oval id="Oval 54" o:spid="_x0000_s1044" style="position:absolute;left:2286;top:2286;width:2286;height:22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ElzWxAAA&#10;ANsAAAAPAAAAZHJzL2Rvd25yZXYueG1sRI9LawIxFIX3hf6HcAtuimZGqsjUKD4odFXoKHZ7mVwz&#10;g5ObMYk6/vumUHB5OI+PM1/2thVX8qFxrCAfZSCIK6cbNgr2u4/hDESIyBpbx6TgTgGWi+enORba&#10;3fibrmU0Io1wKFBBHWNXSBmqmiyGkeuIk3d03mJM0hupPd7SuG3lOMum0mLDiVBjR5uaqlN5sYm7&#10;Nsa95n57+Dm1X/nueD8fJqVSg5d+9Q4iUh8f4f/2p1YweYO/L+kHy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hJc1sQAAADbAAAADwAAAAAAAAAAAAAAAACXAgAAZHJzL2Rv&#10;d25yZXYueG1sUEsFBgAAAAAEAAQA9QAAAIgDAAAAAA==&#10;" fillcolor="red" strokecolor="red"/>
                </v:group>
              </w:pict>
            </w:r>
            <w:r>
              <w:rPr>
                <w:rFonts w:ascii="Improv ICG" w:hAnsi="Improv ICG"/>
                <w:sz w:val="40"/>
                <w:szCs w:val="40"/>
              </w:rPr>
              <w:t>12 + 13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w:pict>
                <v:group id="Group 18" o:spid="_x0000_s1040" style="position:absolute;left:0;text-align:left;margin-left:36.9pt;margin-top:58.2pt;width:45pt;height:25.4pt;z-index:251686912;mso-position-horizontal-relative:text;mso-position-vertical-relative:text" coordsize="5715,3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">
                  <v:oval id="Oval 16" o:spid="_x0000_s1042" style="position:absolute;top:939;width:2286;height:22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5t76xAAA&#10;ANsAAAAPAAAAZHJzL2Rvd25yZXYueG1sRI9PawIxEMXvBb9DGKGXotktVMpqFP8geCp0LXodNmN2&#10;cTNZk6jrtzeFQm8zvDfv92a26G0rbuRD41hBPs5AEFdON2wU/Oy3o08QISJrbB2TggcFWMwHLzMs&#10;tLvzN93KaEQK4VCggjrGrpAyVDVZDGPXESft5LzFmFZvpPZ4T+G2le9ZNpEWG06EGjta11Sdy6tN&#10;3JUx7i33m8Px3H7l+9PjcvgolXod9sspiEh9/Df/Xe90qj+B31/SAHL+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+be+sQAAADbAAAADwAAAAAAAAAAAAAAAACXAgAAZHJzL2Rv&#10;d25yZXYueG1sUEsFBgAAAAAEAAQA9QAAAIgDAAAAAA==&#10;" fillcolor="red" strokecolor="red"/>
                  <v:oval id="Oval 17" o:spid="_x0000_s1041" style="position:absolute;left:3429;width:2286;height:22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qnthxAAA&#10;ANsAAAAPAAAAZHJzL2Rvd25yZXYueG1sRI9BawIxEIXvhf6HMAUvRbMrVGVrlFYReiq4il6HzZhd&#10;3Ey2SdT13zeFgrcZ3pv3vZkve9uKK/nQOFaQjzIQxJXTDRsF+91mOAMRIrLG1jEpuFOA5eL5aY6F&#10;djfe0rWMRqQQDgUqqGPsCilDVZPFMHIdcdJOzluMafVGao+3FG5bOc6yibTYcCLU2NGqpupcXmzi&#10;fhrjXnO/PhzP7Xe+O91/Dm+lUoOX/uMdRKQ+Psz/11861Z/C3y9pAL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Kp7YcQAAADbAAAADwAAAAAAAAAAAAAAAACXAgAAZHJzL2Rv&#10;d25yZXYueG1sUEsFBgAAAAAEAAQA9QAAAIgDAAAAAA==&#10;" fillcolor="red" strokecolor="red"/>
                </v:group>
              </w:pict>
            </w:r>
            <w:r>
              <w:rPr>
                <w:rFonts w:ascii="Improv ICG" w:hAnsi="Improv ICG"/>
                <w:sz w:val="40"/>
                <w:szCs w:val="40"/>
              </w:rPr>
              <w:t>54+55</w:t>
            </w:r>
          </w:p>
        </w:tc>
        <w:tc>
          <w:tcPr>
            <w:tcW w:w="1961" w:type="dxa"/>
            <w:vAlign w:val="center"/>
          </w:tcPr>
          <w:p>
            <w:pPr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sz w:val="40"/>
                <w:szCs w:val="40"/>
                <w:lang w:eastAsia="en-GB"/>
              </w:rPr>
              <w:pict>
                <v:group id="Group 25" o:spid="_x0000_s1037" style="position:absolute;margin-left:28.9pt;margin-top:30.3pt;width:45pt;height:25.4pt;z-index:251693056;mso-position-horizontal-relative:text;mso-position-vertical-relative:text;mso-width-relative:margin;mso-height-relative:margin" coordsize="5715,3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">
                  <v:oval id="Oval 26" o:spid="_x0000_s1039" style="position:absolute;top:939;width:2286;height:22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ihRHwwAA&#10;ANsAAAAPAAAAZHJzL2Rvd25yZXYueG1sRI9fa8IwFMXfB36HcAe+jJlWmEhnlKkIexqsir5emmta&#10;bG5qErV++2Ug+Hg4f36c2aK3rbiSD41jBfkoA0FcOd2wUbDbbt6nIEJE1tg6JgV3CrCYD15mWGh3&#10;41+6ltGINMKhQAV1jF0hZahqshhGriNO3tF5izFJb6T2eEvjtpXjLJtIiw0nQo0drWqqTuXFJu7S&#10;GPeW+/X+cGp/8u3xft5/lEoNX/uvTxCR+vgMP9rfWsF4Av9f0g+Q8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ihRHwwAAANsAAAAPAAAAAAAAAAAAAAAAAJcCAABkcnMvZG93&#10;bnJldi54bWxQSwUGAAAAAAQABAD1AAAAhwMAAAAA&#10;" fillcolor="red" strokecolor="red"/>
                  <v:oval id="Oval 27" o:spid="_x0000_s1038" style="position:absolute;left:3429;width:2286;height:22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xrHcwwAA&#10;ANsAAAAPAAAAZHJzL2Rvd25yZXYueG1sRI9fa8IwFMXfB/sO4Q58GTOtMB2dUdQh7Emwinu9NNe0&#10;2NzUJNP67c1g4OPh/PlxpvPetuJCPjSOFeTDDARx5XTDRsF+t377ABEissbWMSm4UYD57PlpioV2&#10;V97SpYxGpBEOBSqoY+wKKUNVk8UwdB1x8o7OW4xJeiO1x2sat60cZdlYWmw4EWrsaFVTdSp/beIu&#10;jXGvuf86/JzaTb473s6H91KpwUu/+AQRqY+P8H/7WysYTeDvS/oBcn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xrHcwwAAANsAAAAPAAAAAAAAAAAAAAAAAJcCAABkcnMvZG93&#10;bnJldi54bWxQSwUGAAAAAAQABAD1AAAAhwMAAAAA&#10;" fillcolor="red" strokecolor="red"/>
                </v:group>
              </w:pict>
            </w:r>
            <w:r>
              <w:rPr>
                <w:rFonts w:ascii="Improv ICG" w:hAnsi="Improv ICG"/>
                <w:sz w:val="40"/>
                <w:szCs w:val="40"/>
              </w:rPr>
              <w:t>27+28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="Improv ICG" w:hAnsi="Improv ICG"/>
                <w:sz w:val="40"/>
                <w:szCs w:val="40"/>
              </w:rPr>
            </w:pPr>
            <w:r>
              <w:rPr>
                <w:rFonts w:ascii="Improv ICG" w:hAnsi="Improv ICG"/>
                <w:noProof/>
                <w:lang w:eastAsia="en-GB"/>
              </w:rPr>
              <w:pict>
                <v:group id="Group 68" o:spid="_x0000_s1032" style="position:absolute;left:0;text-align:left;margin-left:38.9pt;margin-top:40.4pt;width:45pt;height:36pt;z-index:251717632;mso-position-horizontal-relative:text;mso-position-vertical-relative:text;mso-width-relative:margin;mso-height-relative:margin" coordsize="5715,4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">
                  <v:group id="Group 69" o:spid="_x0000_s1034" style="position:absolute;width:5715;height:3225" coordsize="5715,32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  <v:oval id="Oval 70" o:spid="_x0000_s1036" style="position:absolute;top:939;width:2286;height:22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nAa1wgAA&#10;ANsAAAAPAAAAZHJzL2Rvd25yZXYueG1sRE9LawIxEL4X+h/CCL2Umt1Cq6xG6YNCT4WuYq/DZswu&#10;bibbJNX133cOgseP771cj75XR4qpC2ygnBagiJtgO3YGtpuPhzmolJEt9oHJwJkSrFe3N0usbDjx&#10;Nx3r7JSEcKrQQJvzUGmdmpY8pmkYiIXbh+gxC4xO24gnCfe9fiyKZ+2xY2locaC3lppD/eel99W5&#10;cF/G993Pof8qN/vz7+6pNuZuMr4sQGUa81V8cX9aAzNZL1/kB+jV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KcBrXCAAAA2wAAAA8AAAAAAAAAAAAAAAAAlwIAAGRycy9kb3du&#10;cmV2LnhtbFBLBQYAAAAABAAEAPUAAACGAwAAAAA=&#10;" fillcolor="red" strokecolor="red"/>
                    <v:oval id="Oval 71" o:spid="_x0000_s1035" style="position:absolute;left:3429;width:2286;height:22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0KMuwwAA&#10;ANsAAAAPAAAAZHJzL2Rvd25yZXYueG1sRI9fa8IwFMXfB/sO4Q58GZpWmEpnlE0R9jSwir5emmta&#10;bG66JGr99stg4OPh/Plx5svetuJKPjSOFeSjDARx5XTDRsF+txnOQISIrLF1TAruFGC5eH6aY6Hd&#10;jbd0LaMRaYRDgQrqGLtCylDVZDGMXEecvJPzFmOS3kjt8ZbGbSvHWTaRFhtOhBo7WtVUncuLTdxP&#10;Y9xr7teH47n9znen+8/hrVRq8NJ/vIOI1MdH+L/9pRVMc/j7kn6AX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0KMuwwAAANsAAAAPAAAAAAAAAAAAAAAAAJcCAABkcnMvZG93&#10;bnJldi54bWxQSwUGAAAAAAQABAD1AAAAhwMAAAAA&#10;" fillcolor="red" strokecolor="red"/>
                  </v:group>
                  <v:oval id="Oval 72" o:spid="_x0000_s1033" style="position:absolute;left:2286;top:2286;width:2286;height:22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Aj1ZwwAA&#10;ANsAAAAPAAAAZHJzL2Rvd25yZXYueG1sRI9fa8IwFMXfB/sO4Q58GTOtMB2dUdQh7Emwinu9NNe0&#10;2NzUJNP67c1g4OPh/PlxpvPetuJCPjSOFeTDDARx5XTDRsF+t377ABEissbWMSm4UYD57PlpioV2&#10;V97SpYxGpBEOBSqoY+wKKUNVk8UwdB1x8o7OW4xJeiO1x2sat60cZdlYWmw4EWrsaFVTdSp/beIu&#10;jXGvuf86/JzaTb473s6H91KpwUu/+AQRqY+P8H/7WyuYjODvS/oBcn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9Aj1ZwwAAANsAAAAPAAAAAAAAAAAAAAAAAJcCAABkcnMvZG93&#10;bnJldi54bWxQSwUGAAAAAAQABAD1AAAAhwMAAAAA&#10;" fillcolor="red" strokecolor="red"/>
                </v:group>
              </w:pict>
            </w:r>
            <w:r>
              <w:rPr>
                <w:rFonts w:ascii="Improv ICG" w:hAnsi="Improv ICG"/>
                <w:sz w:val="40"/>
                <w:szCs w:val="40"/>
              </w:rPr>
              <w:t>94+95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="Improv ICG" w:hAnsi="Improv ICG"/>
              </w:rPr>
            </w:pPr>
            <w:r>
              <w:rPr>
                <w:rFonts w:ascii="Improv ICG" w:hAnsi="Improv ICG"/>
                <w:noProof/>
                <w:lang w:eastAsia="en-GB"/>
              </w:rPr>
              <w:pict>
                <v:shape id="Text Box 77" o:spid="_x0000_s1031" type="#_x0000_t202" style="position:absolute;left:0;text-align:left;margin-left:.45pt;margin-top:-27.9pt;width:75.85pt;height:41.45pt;rotation:-1919146fd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" filled="f" stroked="f">
                  <v:textbox>
                    <w:txbxContent>
                      <w:p>
                        <w:pPr>
                          <w:rPr>
                            <w:rFonts w:ascii="Improv ICG" w:hAnsi="Improv ICG"/>
                            <w:sz w:val="36"/>
                            <w:szCs w:val="36"/>
                          </w:rPr>
                        </w:pPr>
                        <w:r>
                          <w:rPr>
                            <w:rFonts w:ascii="Improv ICG" w:hAnsi="Improv ICG"/>
                            <w:sz w:val="36"/>
                            <w:szCs w:val="36"/>
                          </w:rPr>
                          <w:t>finish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>
      <w:pPr>
        <w:jc w:val="center"/>
        <w:rPr>
          <w:rFonts w:ascii="Improv ICG" w:hAnsi="Improv ICG"/>
        </w:rPr>
      </w:pPr>
      <w:bookmarkStart w:id="0" w:name="_GoBack"/>
      <w:bookmarkEnd w:id="0"/>
    </w:p>
    <w:p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You need:</w:t>
      </w:r>
    </w:p>
    <w:p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A playing piece each</w:t>
      </w:r>
    </w:p>
    <w:p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A dice</w:t>
      </w:r>
    </w:p>
    <w:p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A pot of counters</w:t>
      </w:r>
    </w:p>
    <w:p>
      <w:pPr>
        <w:rPr>
          <w:rFonts w:ascii="Century Gothic" w:hAnsi="Century Gothic"/>
          <w:sz w:val="40"/>
          <w:szCs w:val="40"/>
        </w:rPr>
      </w:pPr>
    </w:p>
    <w:p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How to play:</w:t>
      </w:r>
    </w:p>
    <w:p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Take it in turns to roll the dice.</w:t>
      </w:r>
    </w:p>
    <w:p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Move the number of spaces shown on the dice.</w:t>
      </w:r>
    </w:p>
    <w:p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Read the question on your space. If you can answer the question correctly, you take some counters or keep score on a whiteboard. (The number of red dots on your space shows how many counters you get for your answer.)</w:t>
      </w:r>
    </w:p>
    <w:p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Keep going until someone reaches the finish. Then count up your counters.</w:t>
      </w:r>
    </w:p>
    <w:p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** If you are instructed to take the short cut or go back, jump straight across to</w:t>
      </w:r>
    </w:p>
    <w:p>
      <w:pPr>
        <w:tabs>
          <w:tab w:val="left" w:pos="426"/>
        </w:tabs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ab/>
        <w:t>the space where the arrow shows, then answer the question there.</w:t>
      </w:r>
    </w:p>
    <w:p>
      <w:pPr>
        <w:rPr>
          <w:rFonts w:ascii="Century Gothic" w:hAnsi="Century Gothic"/>
          <w:sz w:val="40"/>
          <w:szCs w:val="40"/>
        </w:rPr>
      </w:pPr>
    </w:p>
    <w:p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  <w:u w:val="single"/>
        </w:rPr>
        <w:t>The winner is not the person who crosses the finish line first</w:t>
      </w:r>
      <w:r>
        <w:rPr>
          <w:rFonts w:ascii="Century Gothic" w:hAnsi="Century Gothic"/>
          <w:sz w:val="40"/>
          <w:szCs w:val="40"/>
        </w:rPr>
        <w:t>. If you have the most counters, then you are the winner.</w:t>
      </w:r>
    </w:p>
    <w:sectPr>
      <w:pgSz w:w="16834" w:h="11901" w:orient="landscape"/>
      <w:pgMar w:top="851" w:right="680" w:bottom="851" w:left="68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rov ICG">
    <w:altName w:val="Mangal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40D11"/>
    <w:multiLevelType w:val="hybridMultilevel"/>
    <w:tmpl w:val="04CA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3" type="connector" idref="#Straight Arrow Connector 11"/>
        <o:r id="V:Rule4" type="connector" idref="#Straight Arrow Connector 12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E2ACEB13</Template>
  <TotalTime>3</TotalTime>
  <Pages>2</Pages>
  <Words>177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&amp; Caroline Carpenter</dc:creator>
  <cp:lastModifiedBy>stholmest01</cp:lastModifiedBy>
  <cp:revision>4</cp:revision>
  <dcterms:created xsi:type="dcterms:W3CDTF">2016-01-08T15:51:00Z</dcterms:created>
  <dcterms:modified xsi:type="dcterms:W3CDTF">2016-01-13T09:08:00Z</dcterms:modified>
</cp:coreProperties>
</file>