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-734060</wp:posOffset>
                </wp:positionV>
                <wp:extent cx="201930" cy="212090"/>
                <wp:effectExtent l="19050" t="38100" r="45720" b="3556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2090"/>
                        </a:xfrm>
                        <a:prstGeom prst="star5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524072" id="5-Point Star 9" o:spid="_x0000_s1026" style="position:absolute;margin-left:102.75pt;margin-top:-57.8pt;width:15.9pt;height:1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93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" path="m,81011r77131,1l100965,r23834,81012l201930,81011r-62400,50067l163365,212089,100965,162021,38565,212089,62400,131078,,81011xe" fillcolor="#e46c0a" strokecolor="#0d0d0d" strokeweight="2pt">
                <v:path arrowok="t" o:connecttype="custom" o:connectlocs="0,81011;77131,81012;100965,0;124799,81012;201930,81011;139530,131078;163365,212089;100965,162021;38565,212089;62400,131078;0,81011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1125220</wp:posOffset>
                </wp:positionH>
                <wp:positionV relativeFrom="paragraph">
                  <wp:posOffset>-1503680</wp:posOffset>
                </wp:positionV>
                <wp:extent cx="2710815" cy="2508885"/>
                <wp:effectExtent l="0" t="0" r="0" b="29146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76609">
                          <a:off x="0" y="0"/>
                          <a:ext cx="2710815" cy="2508885"/>
                        </a:xfrm>
                        <a:prstGeom prst="star5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EB5A28" id="5-Point Star 2" o:spid="_x0000_s1026" style="position:absolute;margin-left:88.6pt;margin-top:-118.4pt;width:213.45pt;height:197.55pt;rotation:-1663949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10815,2508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" path="m3,958306r1035442,7l1355408,r319962,958313l2710812,958306r-837694,592264l2193094,2508879,1355408,1916604,517721,2508879,837697,1550570,3,958306xe" fillcolor="#e46c0a" strokecolor="#0d0d0d" strokeweight="2pt">
                <v:path arrowok="t" o:connecttype="custom" o:connectlocs="3,958306;1035445,958313;1355408,0;1675370,958313;2710812,958306;1873118,1550570;2193094,2508879;1355408,1916604;517721,2508879;837697,1550570;3,958306" o:connectangles="0,0,0,0,0,0,0,0,0,0,0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-483870</wp:posOffset>
            </wp:positionH>
            <wp:positionV relativeFrom="margin">
              <wp:posOffset>-607695</wp:posOffset>
            </wp:positionV>
            <wp:extent cx="3381375" cy="1449070"/>
            <wp:effectExtent l="0" t="0" r="9525" b="0"/>
            <wp:wrapSquare wrapText="bothSides"/>
            <wp:docPr id="1" name="Picture 1" descr="C:\Users\David\Documents\SportStarz\logo_high_resol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ocuments\SportStarz\logo_high_resoluti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537210</wp:posOffset>
                </wp:positionV>
                <wp:extent cx="201930" cy="212090"/>
                <wp:effectExtent l="19050" t="38100" r="45720" b="3556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2090"/>
                        </a:xfrm>
                        <a:prstGeom prst="star5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9C4C4B" id="5-Point Star 4" o:spid="_x0000_s1026" style="position:absolute;margin-left:130.9pt;margin-top:42.3pt;width:15.9pt;height:1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93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" path="m,81011r77131,1l100965,r23834,81012l201930,81011r-62400,50067l163365,212089,100965,162021,38565,212089,62400,131078,,81011xe" fillcolor="#e46c0a" strokecolor="#0d0d0d" strokeweight="2pt">
                <v:path arrowok="t" o:connecttype="custom" o:connectlocs="0,81011;77131,81012;100965,0;124799,81012;201930,81011;139530,131078;163365,212089;100965,162021;38565,212089;62400,131078;0,81011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831850</wp:posOffset>
                </wp:positionV>
                <wp:extent cx="201930" cy="212090"/>
                <wp:effectExtent l="19050" t="38100" r="45720" b="3556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2090"/>
                        </a:xfrm>
                        <a:prstGeom prst="star5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CECB4C" id="5-Point Star 3" o:spid="_x0000_s1026" style="position:absolute;margin-left:246.15pt;margin-top:65.5pt;width:15.9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93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" path="m,81011r77131,1l100965,r23834,81012l201930,81011r-62400,50067l163365,212089,100965,162021,38565,212089,62400,131078,,81011xe" fillcolor="#e46c0a" strokecolor="#0d0d0d" strokeweight="2pt">
                <v:path arrowok="t" o:connecttype="custom" o:connectlocs="0,81011;77131,81012;100965,0;124799,81012;201930,81011;139530,131078;163365,212089;100965,162021;38565,212089;62400,131078;0,81011" o:connectangles="0,0,0,0,0,0,0,0,0,0,0"/>
              </v:shape>
            </w:pict>
          </mc:Fallback>
        </mc:AlternateContent>
      </w:r>
    </w:p>
    <w:p/>
    <w:p/>
    <w:p>
      <w:pPr>
        <w:tabs>
          <w:tab w:val="left" w:pos="3851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@ St. Martins School - Year 3 &amp; Year 4 afterschool club</w:t>
      </w:r>
    </w:p>
    <w:p>
      <w:pPr>
        <w:tabs>
          <w:tab w:val="left" w:pos="3851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13</w:t>
      </w:r>
      <w:r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January – 31</w:t>
      </w:r>
      <w:r>
        <w:rPr>
          <w:rFonts w:asciiTheme="majorHAnsi" w:hAnsiTheme="majorHAnsi"/>
          <w:sz w:val="28"/>
          <w:szCs w:val="28"/>
          <w:vertAlign w:val="superscript"/>
        </w:rPr>
        <w:t>st</w:t>
      </w:r>
      <w:r>
        <w:rPr>
          <w:rFonts w:asciiTheme="majorHAnsi" w:hAnsiTheme="majorHAnsi"/>
          <w:sz w:val="28"/>
          <w:szCs w:val="28"/>
        </w:rPr>
        <w:t xml:space="preserve"> March, every Friday 3.00-4.00pm.</w:t>
      </w:r>
    </w:p>
    <w:p>
      <w:pPr>
        <w:tabs>
          <w:tab w:val="left" w:pos="3851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are providing afterschool activity-based childcare for children in years 3 and 4 who wish to get involved in sports activities such as dodgeball, football, tennis, rounder’s and many more.</w:t>
      </w:r>
    </w:p>
    <w:tbl>
      <w:tblPr>
        <w:tblStyle w:val="TableGrid"/>
        <w:tblpPr w:leftFromText="180" w:rightFromText="180" w:vertAnchor="page" w:horzAnchor="margin" w:tblpY="5956"/>
        <w:tblW w:w="0" w:type="auto"/>
        <w:tblLook w:val="04A0" w:firstRow="1" w:lastRow="0" w:firstColumn="1" w:lastColumn="0" w:noHBand="0" w:noVBand="1"/>
      </w:tblPr>
      <w:tblGrid>
        <w:gridCol w:w="2461"/>
        <w:gridCol w:w="1666"/>
      </w:tblGrid>
      <w:tr>
        <w:trPr>
          <w:trHeight w:val="482"/>
        </w:trPr>
        <w:tc>
          <w:tcPr>
            <w:tcW w:w="2461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Date</w:t>
            </w:r>
          </w:p>
        </w:tc>
        <w:tc>
          <w:tcPr>
            <w:tcW w:w="1666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Tick Box</w:t>
            </w:r>
          </w:p>
        </w:tc>
      </w:tr>
      <w:tr>
        <w:trPr>
          <w:trHeight w:val="347"/>
        </w:trPr>
        <w:tc>
          <w:tcPr>
            <w:tcW w:w="2461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Jan</w:t>
            </w:r>
          </w:p>
        </w:tc>
        <w:tc>
          <w:tcPr>
            <w:tcW w:w="1666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>
        <w:trPr>
          <w:trHeight w:val="266"/>
        </w:trPr>
        <w:tc>
          <w:tcPr>
            <w:tcW w:w="2461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Jan</w:t>
            </w:r>
          </w:p>
        </w:tc>
        <w:tc>
          <w:tcPr>
            <w:tcW w:w="1666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>
        <w:trPr>
          <w:trHeight w:val="371"/>
        </w:trPr>
        <w:tc>
          <w:tcPr>
            <w:tcW w:w="2461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Jan</w:t>
            </w:r>
          </w:p>
        </w:tc>
        <w:tc>
          <w:tcPr>
            <w:tcW w:w="1666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>
        <w:trPr>
          <w:trHeight w:val="263"/>
        </w:trPr>
        <w:tc>
          <w:tcPr>
            <w:tcW w:w="2461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Feb</w:t>
            </w:r>
          </w:p>
        </w:tc>
        <w:tc>
          <w:tcPr>
            <w:tcW w:w="1666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>
        <w:trPr>
          <w:trHeight w:val="353"/>
        </w:trPr>
        <w:tc>
          <w:tcPr>
            <w:tcW w:w="2461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Feb</w:t>
            </w:r>
          </w:p>
        </w:tc>
        <w:tc>
          <w:tcPr>
            <w:tcW w:w="1666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>
        <w:trPr>
          <w:trHeight w:val="273"/>
        </w:trPr>
        <w:tc>
          <w:tcPr>
            <w:tcW w:w="2461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Feb</w:t>
            </w:r>
          </w:p>
        </w:tc>
        <w:tc>
          <w:tcPr>
            <w:tcW w:w="1666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>
        <w:trPr>
          <w:trHeight w:val="220"/>
        </w:trPr>
        <w:tc>
          <w:tcPr>
            <w:tcW w:w="2461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Mar</w:t>
            </w:r>
          </w:p>
        </w:tc>
        <w:tc>
          <w:tcPr>
            <w:tcW w:w="1666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>
        <w:trPr>
          <w:trHeight w:val="311"/>
        </w:trPr>
        <w:tc>
          <w:tcPr>
            <w:tcW w:w="2461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Mar</w:t>
            </w:r>
          </w:p>
        </w:tc>
        <w:tc>
          <w:tcPr>
            <w:tcW w:w="1666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>
        <w:trPr>
          <w:trHeight w:val="245"/>
        </w:trPr>
        <w:tc>
          <w:tcPr>
            <w:tcW w:w="2461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Mar</w:t>
            </w:r>
          </w:p>
        </w:tc>
        <w:tc>
          <w:tcPr>
            <w:tcW w:w="1666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>
        <w:trPr>
          <w:trHeight w:val="334"/>
        </w:trPr>
        <w:tc>
          <w:tcPr>
            <w:tcW w:w="2461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Mar</w:t>
            </w:r>
          </w:p>
        </w:tc>
        <w:tc>
          <w:tcPr>
            <w:tcW w:w="1666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>
        <w:trPr>
          <w:trHeight w:val="283"/>
        </w:trPr>
        <w:tc>
          <w:tcPr>
            <w:tcW w:w="2461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Mar</w:t>
            </w:r>
          </w:p>
        </w:tc>
        <w:tc>
          <w:tcPr>
            <w:tcW w:w="1666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>
      <w:pPr>
        <w:tabs>
          <w:tab w:val="left" w:pos="3851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tick the selected days during the Term you wish your child to attend.</w:t>
      </w:r>
    </w:p>
    <w:p>
      <w:pPr>
        <w:tabs>
          <w:tab w:val="left" w:pos="3851"/>
        </w:tabs>
        <w:jc w:val="center"/>
        <w:rPr>
          <w:rFonts w:asciiTheme="majorHAnsi" w:hAnsiTheme="majorHAnsi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126365</wp:posOffset>
            </wp:positionV>
            <wp:extent cx="3333750" cy="2222500"/>
            <wp:effectExtent l="0" t="0" r="0" b="6350"/>
            <wp:wrapSquare wrapText="bothSides"/>
            <wp:docPr id="5" name="Picture 5" descr="http://sportstarz.org.uk/onewebstatic/1b9c588bf2-13962932_1762557480630805_187591505080516467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ortstarz.org.uk/onewebstatic/1b9c588bf2-13962932_1762557480630805_1875915050805164670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24"/>
          <w:szCs w:val="24"/>
        </w:rPr>
        <w:t>Pay £2 on arrival for each session before participation.</w:t>
      </w:r>
    </w:p>
    <w:p>
      <w:pPr>
        <w:rPr>
          <w:rFonts w:asciiTheme="majorHAnsi" w:hAnsiTheme="majorHAnsi"/>
          <w:bCs/>
          <w:sz w:val="24"/>
          <w:szCs w:val="24"/>
        </w:rPr>
      </w:pPr>
    </w:p>
    <w:p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Please either fill out the form below and return to the school office or email Michael Trotter or Gareth Coombes at </w:t>
      </w:r>
      <w:hyperlink r:id="rId7" w:tgtFrame="_blank" w:history="1">
        <w:r>
          <w:rPr>
            <w:rFonts w:asciiTheme="majorHAnsi" w:hAnsiTheme="majorHAnsi"/>
            <w:bCs/>
            <w:sz w:val="24"/>
            <w:szCs w:val="24"/>
            <w:u w:val="single"/>
          </w:rPr>
          <w:t>michael@sportstarz.org</w:t>
        </w:r>
      </w:hyperlink>
      <w:r>
        <w:rPr>
          <w:rFonts w:asciiTheme="majorHAnsi" w:hAnsiTheme="majorHAnsi"/>
          <w:bCs/>
          <w:sz w:val="24"/>
          <w:szCs w:val="24"/>
        </w:rPr>
        <w:t xml:space="preserve"> or </w:t>
      </w:r>
      <w:hyperlink r:id="rId8" w:tgtFrame="_blank" w:history="1">
        <w:r>
          <w:rPr>
            <w:rFonts w:asciiTheme="majorHAnsi" w:hAnsiTheme="majorHAnsi"/>
            <w:bCs/>
            <w:sz w:val="24"/>
            <w:szCs w:val="24"/>
            <w:u w:val="single"/>
          </w:rPr>
          <w:t>gareth@sportstarz.org</w:t>
        </w:r>
      </w:hyperlink>
      <w:r>
        <w:rPr>
          <w:rFonts w:asciiTheme="majorHAnsi" w:hAnsiTheme="majorHAnsi"/>
          <w:bCs/>
          <w:sz w:val="24"/>
          <w:szCs w:val="24"/>
        </w:rPr>
        <w:t xml:space="preserve"> with the required information.</w:t>
      </w:r>
    </w:p>
    <w:p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Please note: we can only take up a maximum of 20 children for each date. </w:t>
      </w:r>
    </w:p>
    <w:p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 ____________________________________  D.O.B _________________________________</w:t>
      </w:r>
    </w:p>
    <w:p>
      <w:pPr>
        <w:rPr>
          <w:rFonts w:asciiTheme="majorHAnsi" w:hAnsiTheme="majorHAnsi"/>
        </w:rPr>
      </w:pPr>
      <w:r>
        <w:rPr>
          <w:rFonts w:asciiTheme="majorHAnsi" w:hAnsiTheme="majorHAnsi"/>
        </w:rPr>
        <w:t>Email_________________________________________ Tel no.______________________________</w:t>
      </w:r>
    </w:p>
    <w:p>
      <w:pPr>
        <w:rPr>
          <w:rFonts w:asciiTheme="majorHAnsi" w:hAnsiTheme="majorHAnsi"/>
        </w:rPr>
      </w:pPr>
      <w:r>
        <w:rPr>
          <w:rFonts w:asciiTheme="majorHAnsi" w:hAnsiTheme="majorHAnsi"/>
        </w:rPr>
        <w:t>Medical Conditions_______________________________________________________________</w:t>
      </w:r>
    </w:p>
    <w:p>
      <w:pPr>
        <w:rPr>
          <w:rFonts w:asciiTheme="majorHAnsi" w:hAnsiTheme="majorHAnsi"/>
        </w:rPr>
      </w:pPr>
      <w:r>
        <w:rPr>
          <w:rFonts w:asciiTheme="majorHAnsi" w:hAnsiTheme="majorHAnsi"/>
        </w:rPr>
        <w:t>Address____________________________________________________________________________</w:t>
      </w:r>
    </w:p>
    <w:p>
      <w:pPr>
        <w:rPr>
          <w:rFonts w:asciiTheme="majorHAnsi" w:hAnsiTheme="majorHAnsi"/>
        </w:rPr>
      </w:pPr>
      <w:r>
        <w:rPr>
          <w:rFonts w:asciiTheme="majorHAnsi" w:hAnsiTheme="majorHAnsi"/>
        </w:rPr>
        <w:t>Signature and Date_____________________________________________________</w:t>
      </w:r>
    </w:p>
    <w:p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4794619</wp:posOffset>
                </wp:positionH>
                <wp:positionV relativeFrom="paragraph">
                  <wp:posOffset>-221</wp:posOffset>
                </wp:positionV>
                <wp:extent cx="201930" cy="191135"/>
                <wp:effectExtent l="0" t="0" r="2667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1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65629E" id="Rectangle 7" o:spid="_x0000_s1026" style="position:absolute;margin-left:377.55pt;margin-top:0;width:15.9pt;height:15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" fillcolor="white [3201]" strokecolor="#f79646 [3209]" strokeweight="2pt"/>
            </w:pict>
          </mc:Fallback>
        </mc:AlternateContent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  <w:b/>
        </w:rPr>
        <w:t>I wish to receive information regarding Sportstarz activities and courses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eth@sportstar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@sportstarz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1320530F</Template>
  <TotalTime>0</TotalTime>
  <Pages>1</Pages>
  <Words>215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stkariaa01</cp:lastModifiedBy>
  <cp:revision>2</cp:revision>
  <cp:lastPrinted>2016-10-17T09:07:00Z</cp:lastPrinted>
  <dcterms:created xsi:type="dcterms:W3CDTF">2017-01-05T12:33:00Z</dcterms:created>
  <dcterms:modified xsi:type="dcterms:W3CDTF">2017-01-05T12:33:00Z</dcterms:modified>
</cp:coreProperties>
</file>