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Homework Due in Wednesday 9</w:t>
      </w:r>
      <w:r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November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b/>
        </w:rPr>
        <w:t>In Literacy and Guided Reading we have been looking at a variety of different information texts. For your homework, find and label the key features of an information text. Let’s see how many you can remember!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b/>
        </w:rPr>
      </w:pPr>
    </w:p>
    <w:p>
      <w:pPr>
        <w:autoSpaceDE w:val="0"/>
        <w:autoSpaceDN w:val="0"/>
        <w:adjustRightInd w:val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Extra challenge – can you underline: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Vocabulary (topic words/adjectives/verbs/adverbs/synonyms) 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Connectives 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E36C0A" w:themeColor="accent6" w:themeShade="BF"/>
        </w:rPr>
      </w:pPr>
      <w:r>
        <w:rPr>
          <w:rFonts w:ascii="Comic Sans MS" w:hAnsi="Comic Sans MS"/>
          <w:color w:val="E36C0A" w:themeColor="accent6" w:themeShade="BF"/>
        </w:rPr>
        <w:t>Openers (generalisers)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Punctuation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00B050"/>
        </w:rPr>
      </w:pPr>
    </w:p>
    <w:p>
      <w:pPr>
        <w:autoSpaceDE w:val="0"/>
        <w:autoSpaceDN w:val="0"/>
        <w:adjustRightInd w:val="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Homework Due in Wednesday 9</w:t>
      </w:r>
      <w:r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November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b/>
        </w:rPr>
        <w:t>In Literacy and Guided Reading we have been looking at a variety of different information texts. For your homework, find and label the key features of an information text. Let’s see how many you can remember!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b/>
        </w:rPr>
      </w:pPr>
    </w:p>
    <w:p>
      <w:pPr>
        <w:autoSpaceDE w:val="0"/>
        <w:autoSpaceDN w:val="0"/>
        <w:adjustRightInd w:val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Extra challenge – can you underline: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Vocabulary (topic words/adjectives/verbs/adverbs/synonyms) 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Connectives 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E36C0A" w:themeColor="accent6" w:themeShade="BF"/>
        </w:rPr>
      </w:pPr>
      <w:r>
        <w:rPr>
          <w:rFonts w:ascii="Comic Sans MS" w:hAnsi="Comic Sans MS"/>
          <w:color w:val="E36C0A" w:themeColor="accent6" w:themeShade="BF"/>
        </w:rPr>
        <w:t>Openers (generalisers)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Punctuation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00B050"/>
        </w:rPr>
      </w:pPr>
    </w:p>
    <w:p>
      <w:pPr>
        <w:autoSpaceDE w:val="0"/>
        <w:autoSpaceDN w:val="0"/>
        <w:adjustRightInd w:val="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Homework Due in Wednesday 9</w:t>
      </w:r>
      <w:r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November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b/>
        </w:rPr>
        <w:t>In Literacy and Guided Reading we have been looking at a variety of different information texts. For your homework, find and label the key features of an information text. Let’s see how many you can remember!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b/>
        </w:rPr>
      </w:pPr>
    </w:p>
    <w:p>
      <w:pPr>
        <w:autoSpaceDE w:val="0"/>
        <w:autoSpaceDN w:val="0"/>
        <w:adjustRightInd w:val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Extra challenge – can you underline: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Vocabulary (topic words/adjectives/verbs/adverbs/synonyms) 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Connectives 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E36C0A" w:themeColor="accent6" w:themeShade="BF"/>
        </w:rPr>
      </w:pPr>
      <w:r>
        <w:rPr>
          <w:rFonts w:ascii="Comic Sans MS" w:hAnsi="Comic Sans MS"/>
          <w:color w:val="E36C0A" w:themeColor="accent6" w:themeShade="BF"/>
        </w:rPr>
        <w:t>Openers (generalisers)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Punctuation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00B050"/>
        </w:rPr>
      </w:pPr>
    </w:p>
    <w:p>
      <w:pPr>
        <w:autoSpaceDE w:val="0"/>
        <w:autoSpaceDN w:val="0"/>
        <w:adjustRightInd w:val="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Homework Due in Wednesday 9</w:t>
      </w:r>
      <w:r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November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b/>
        </w:rPr>
        <w:t>In Literacy and Guided Reading we have been looking at a variety of different information texts. For your homework, find and label the key features of an information text. Let’s see how many you can remember!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b/>
        </w:rPr>
      </w:pPr>
    </w:p>
    <w:p>
      <w:pPr>
        <w:autoSpaceDE w:val="0"/>
        <w:autoSpaceDN w:val="0"/>
        <w:adjustRightInd w:val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Extra challenge – can you underline: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Vocabulary (topic words/adjectives/verbs/adverbs/synonyms) 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Connectives 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E36C0A" w:themeColor="accent6" w:themeShade="BF"/>
        </w:rPr>
      </w:pPr>
      <w:r>
        <w:rPr>
          <w:rFonts w:ascii="Comic Sans MS" w:hAnsi="Comic Sans MS"/>
          <w:color w:val="E36C0A" w:themeColor="accent6" w:themeShade="BF"/>
        </w:rPr>
        <w:t>Openers (generalisers)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Punctuation</w:t>
      </w:r>
    </w:p>
    <w:p>
      <w:pPr>
        <w:autoSpaceDE w:val="0"/>
        <w:autoSpaceDN w:val="0"/>
        <w:adjustRightInd w:val="0"/>
        <w:jc w:val="both"/>
        <w:rPr>
          <w:rFonts w:ascii="Comic Sans MS" w:hAnsi="Comic Sans MS"/>
          <w:color w:val="00B050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Comic Sans MS" w:hAnsi="Comic Sans MS"/>
          <w:b/>
          <w:u w:val="single"/>
        </w:rPr>
      </w:pPr>
    </w:p>
    <w:p>
      <w:pPr>
        <w:autoSpaceDE w:val="0"/>
        <w:autoSpaceDN w:val="0"/>
        <w:adjustRightInd w:val="0"/>
        <w:rPr>
          <w:rFonts w:ascii="Comic Sans MS" w:hAnsi="Comic Sans MS"/>
          <w:color w:val="00B050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354BDDF0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stkariaa01</dc:creator>
  <cp:lastModifiedBy>stDykeD01</cp:lastModifiedBy>
  <cp:revision>4</cp:revision>
  <cp:lastPrinted>2016-11-02T16:13:00Z</cp:lastPrinted>
  <dcterms:created xsi:type="dcterms:W3CDTF">2016-11-02T16:10:00Z</dcterms:created>
  <dcterms:modified xsi:type="dcterms:W3CDTF">2016-11-02T16:13:00Z</dcterms:modified>
</cp:coreProperties>
</file>