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  <w:gridCol w:w="1961"/>
        <w:gridCol w:w="1962"/>
        <w:gridCol w:w="1962"/>
      </w:tblGrid>
      <w:tr>
        <w:trPr>
          <w:trHeight w:val="1962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435610</wp:posOffset>
                      </wp:positionV>
                      <wp:extent cx="728345" cy="617220"/>
                      <wp:effectExtent l="38100" t="95250" r="0" b="106680"/>
                      <wp:wrapSquare wrapText="bothSides"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842969">
                                <a:off x="0" y="0"/>
                                <a:ext cx="72834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Improv ICG" w:hAnsi="Improv IC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Improv ICG" w:hAnsi="Improv ICG"/>
                                      <w:sz w:val="36"/>
                                      <w:szCs w:val="36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14.5pt;margin-top:34.3pt;width:57.35pt;height:48.6pt;rotation:-191914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" filled="f" stroked="f">
                      <v:path arrowok="t"/>
                      <v:textbox>
                        <w:txbxContent>
                          <w:p>
                            <w:pPr>
                              <w:rPr>
                                <w:rFonts w:ascii="Improv ICG" w:hAnsi="Improv IC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rov ICG" w:hAnsi="Improv ICG"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-86360</wp:posOffset>
                      </wp:positionV>
                      <wp:extent cx="1446530" cy="1373505"/>
                      <wp:effectExtent l="4445" t="3175" r="6350" b="23495"/>
                      <wp:wrapNone/>
                      <wp:docPr id="2" name="Explosion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37350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" o:spid="_x0000_s1026" type="#_x0000_t72" style="position:absolute;margin-left:-11.9pt;margin-top:-6.8pt;width:113.9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" fillcolor="yellow" stroked="f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291465</wp:posOffset>
                      </wp:positionV>
                      <wp:extent cx="228600" cy="22860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60.8pt;margin-top:22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354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683895</wp:posOffset>
                      </wp:positionV>
                      <wp:extent cx="571500" cy="322580"/>
                      <wp:effectExtent l="0" t="0" r="19050" b="2032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74" name="Oval 74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8.35pt;margin-top:53.85pt;width:45pt;height:25.4pt;z-index:251719680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">
                      <v:oval id="Oval 74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AtsQA&#10;AADbAAAADwAAAGRycy9kb3ducmV2LnhtbESPX2vCMBTF3wd+h3AHvoyZdjg3OqPoRNjTwCru9dJc&#10;02JzU5Oo9dubwWCPh/Pnx5nOe9uKC/nQOFaQjzIQxJXTDRsFu+36+R1EiMgaW8ek4EYB5rPBwxQL&#10;7a68oUsZjUgjHApUUMfYFVKGqiaLYeQ64uQdnLcYk/RGao/XNG5b+ZJlE2mx4USosaPPmqpjebaJ&#10;uzTGPeV+tf85tt/59nA77V9LpYaP/eIDRKQ+/of/2l9awdsY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ALbEAAAA2wAAAA8AAAAAAAAAAAAAAAAAmAIAAGRycy9k&#10;b3ducmV2LnhtbFBLBQYAAAAABAAEAPUAAACJAwAAAAA=&#10;" fillcolor="red" strokecolor="red"/>
                      <v:oval id="Oval 75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lLcQA&#10;AADbAAAADwAAAGRycy9kb3ducmV2LnhtbESPX2vCMBTF34V9h3AHe5GZduAcnVG2ieDTYK2410tz&#10;TYvNTZdErd9+EQQfD+fPjzNfDrYTJ/Khdawgn2QgiGunWzYKttX6+Q1EiMgaO8ek4EIBlouH0RwL&#10;7c78Q6cyGpFGOBSooImxL6QMdUMWw8T1xMnbO28xJumN1B7Padx28iXLXqXFlhOhwZ6+GqoP5dEm&#10;7qcxbpz71e730H3n1f7yt5uWSj09Dh/vICIN8R6+tTdawWwK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pS3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278</w:t>
            </w:r>
          </w:p>
          <w:p>
            <w:pPr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580390</wp:posOffset>
                      </wp:positionV>
                      <wp:extent cx="571500" cy="322580"/>
                      <wp:effectExtent l="0" t="0" r="19050" b="2032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36.15pt;margin-top:45.7pt;width:45pt;height:25.4pt;z-index:251695104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">
                      <v:oval id="Oval 29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ANcMA&#10;AADbAAAADwAAAGRycy9kb3ducmV2LnhtbESPX2vCMBTF3wf7DuEOfBkzrTBxnVHUIexJsIp7vTTX&#10;tNjc1CTT+u3NYODj4fz5cabz3rbiQj40jhXkwwwEceV0w0bBfrd+m4AIEVlj65gU3CjAfPb8NMVC&#10;uytv6VJGI9IIhwIV1DF2hZShqsliGLqOOHlH5y3GJL2R2uM1jdtWjrJsLC02nAg1drSqqTqVvzZx&#10;l8a419x/HX5O7SbfHW/nw3up1OClX3yCiNTHR/i//a0VjD7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WANcMAAADbAAAADwAAAAAAAAAAAAAAAACYAgAAZHJzL2Rv&#10;d25yZXYueG1sUEsFBgAAAAAEAAQA9QAAAIgDAAAAAA==&#10;" fillcolor="red" strokecolor="red"/>
                      <v:oval id="Oval 30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/dcIA&#10;AADbAAAADwAAAGRycy9kb3ducmV2LnhtbERPS2sCMRC+F/ofwgi9lJrdloqsRumDQk+FrmKvw2bM&#10;Lm4m2yTV9d93DoLHj++9XI++V0eKqQtsoJwWoIibYDt2Brabj4c5qJSRLfaBycCZEqxXtzdLrGw4&#10;8Tcd6+yUhHCq0ECb81BpnZqWPKZpGIiF24foMQuMTtuIJwn3vX4sipn22LE0tDjQW0vNof7z0vvq&#10;XLgv4/vu59B/lZv9+Xf3XBtzNxlfFqAyjfkqvrg/rYEnWS9f5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r91wgAAANsAAAAPAAAAAAAAAAAAAAAAAJgCAABkcnMvZG93&#10;bnJldi54bWxQSwUGAAAAAAQABAD1AAAAhwMAAAAA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430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color w:val="0000FF"/>
                <w:sz w:val="36"/>
                <w:szCs w:val="36"/>
              </w:rPr>
            </w:pPr>
            <w:r>
              <w:rPr>
                <w:rFonts w:ascii="Improv ICG" w:hAnsi="Improv ICG"/>
                <w:color w:val="0000FF"/>
                <w:sz w:val="36"/>
                <w:szCs w:val="36"/>
              </w:rPr>
              <w:t>Short cut!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359410</wp:posOffset>
                      </wp:positionV>
                      <wp:extent cx="228600" cy="228600"/>
                      <wp:effectExtent l="0" t="0" r="19050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4.9pt;margin-top:28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204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427355</wp:posOffset>
                      </wp:positionV>
                      <wp:extent cx="571500" cy="322580"/>
                      <wp:effectExtent l="0" t="0" r="19050" b="2032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21.7pt;margin-top:33.65pt;width:45pt;height:25.4pt;z-index:251697152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">
                      <v:oval id="Oval 32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EmcMA&#10;AADbAAAADwAAAGRycy9kb3ducmV2LnhtbESPX2vCMBTF3wf7DuEOfBkzrUMZnVHUIexJsIp7vTTX&#10;tNjc1CTT+u3NYODj4fz5cabz3rbiQj40jhXkwwwEceV0w0bBfrd++wARIrLG1jEpuFGA+ez5aYqF&#10;dlfe0qWMRqQRDgUqqGPsCilDVZPFMHQdcfKOzluMSXojtcdrGretHGXZRFpsOBFq7GhVU3Uqf23i&#10;Lo1xr7n/Ovyc2k2+O97Oh3Gp1OClX3yCiNTHR/i//a0VvI/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EmcMAAADbAAAADwAAAAAAAAAAAAAAAACYAgAAZHJzL2Rv&#10;d25yZXYueG1sUEsFBgAAAAAEAAQA9QAAAIgDAAAAAA==&#10;" fillcolor="red" strokecolor="red"/>
                      <v:oval id="Oval 33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hAsQA&#10;AADbAAAADwAAAGRycy9kb3ducmV2LnhtbESPX2vCMBTF34V9h3AHe5GZdjIZnVG2ieDTYK2410tz&#10;TYvNTZdErd9+EQQfD+fPjzNfDrYTJ/Khdawgn2QgiGunWzYKttX6+Q1EiMgaO8ek4EIBlouH0RwL&#10;7c78Q6cyGpFGOBSooImxL6QMdUMWw8T1xMnbO28xJumN1B7Padx28iXLZtJiy4nQYE9fDdWH8mgT&#10;99MYN879avd76L7zan/5272WSj09Dh/vICIN8R6+tTdawXQK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IQL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349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359410</wp:posOffset>
                      </wp:positionV>
                      <wp:extent cx="228600" cy="228600"/>
                      <wp:effectExtent l="0" t="0" r="19050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7.9pt;margin-top:28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832</w:t>
            </w:r>
          </w:p>
        </w:tc>
      </w:tr>
      <w:tr>
        <w:trPr>
          <w:trHeight w:val="1962"/>
        </w:trPr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b/>
                <w:color w:val="7030A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b/>
                <w:color w:val="7030A0"/>
              </w:rPr>
            </w:pPr>
            <w:r>
              <w:rPr>
                <w:rFonts w:ascii="Improv ICG" w:hAnsi="Improv ICG"/>
                <w:b/>
                <w:color w:val="7030A0"/>
              </w:rPr>
              <w:t>What makes 1000?</w:t>
            </w:r>
          </w:p>
          <w:p>
            <w:pPr>
              <w:jc w:val="center"/>
              <w:rPr>
                <w:rFonts w:ascii="Improv ICG" w:hAnsi="Improv ICG"/>
                <w:b/>
                <w:color w:val="7030A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582929</wp:posOffset>
                      </wp:positionH>
                      <wp:positionV relativeFrom="paragraph">
                        <wp:posOffset>-19685</wp:posOffset>
                      </wp:positionV>
                      <wp:extent cx="0" cy="1089660"/>
                      <wp:effectExtent l="209550" t="0" r="152400" b="5334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89660"/>
                              </a:xfrm>
                              <a:prstGeom prst="straightConnector1">
                                <a:avLst/>
                              </a:prstGeom>
                              <a:ln w="76200" cmpd="sng">
                                <a:solidFill>
                                  <a:srgbClr val="0000FF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5.9pt;margin-top:-1.55pt;width:0;height:85.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" strokecolor="blue" strokeweight="6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651510</wp:posOffset>
                      </wp:positionV>
                      <wp:extent cx="571500" cy="457200"/>
                      <wp:effectExtent l="0" t="0" r="19050" b="1905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Oval 62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36.4pt;margin-top:51.3pt;width:45pt;height:36pt;z-index:251713536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">
                      <v:group id="Group 59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oval id="Oval 60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QaMEA&#10;AADbAAAADwAAAGRycy9kb3ducmV2LnhtbERPTWsCMRC9F/ofwgi9lJpdoSJbo9gWoadCV9HrsBmz&#10;i5vJNkl1/fedQ6HHx/terkffqwvF1AU2UE4LUMRNsB07A/vd9mkBKmVki31gMnCjBOvV/d0SKxuu&#10;/EWXOjslIZwqNNDmPFRap6Ylj2kaBmLhTiF6zAKj0zbiVcJ9r2dFMdceO5aGFgd6a6k51z9eel+d&#10;C49lfD8cz/1nuTvdvg/PtTEPk3HzAirTmP/Ff+4Pa2Au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kGjBAAAA2wAAAA8AAAAAAAAAAAAAAAAAmAIAAGRycy9kb3du&#10;cmV2LnhtbFBLBQYAAAAABAAEAPUAAACGAwAAAAA=&#10;" fillcolor="red" strokecolor="red"/>
                        <v:oval id="Oval 61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188MA&#10;AADbAAAADwAAAGRycy9kb3ducmV2LnhtbESPS2sCMRSF9wX/Q7hCN0UzU6iU0Sg+EFwVOhbdXibX&#10;zODkZkyijv/eFApdHs7j48wWvW3FjXxoHCvIxxkI4srpho2Cn/129AkiRGSNrWNS8KAAi/ngZYaF&#10;dnf+plsZjUgjHApUUMfYFVKGqiaLYew64uSdnLcYk/RGao/3NG5b+Z5lE2mx4USosaN1TdW5vNrE&#10;XRnj3nK/ORzP7Ve+Pz0uh49Sqddhv5yCiNTH//Bfe6cVTHL4/Z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188MAAADbAAAADwAAAAAAAAAAAAAAAACYAgAAZHJzL2Rv&#10;d25yZXYueG1sUEsFBgAAAAAEAAQA9QAAAIgDAAAAAA==&#10;" fillcolor="red" strokecolor="red"/>
                      </v:group>
                      <v:oval id="Oval 62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rhMMA&#10;AADbAAAADwAAAGRycy9kb3ducmV2LnhtbESPX2vCMBTF3wd+h3AHvoyZVphIZ5SpCHsarIq+Xppr&#10;WmxuahK1fvtlIPh4OH9+nNmit624kg+NYwX5KANBXDndsFGw227epyBCRNbYOiYFdwqwmA9eZlho&#10;d+NfupbRiDTCoUAFdYxdIWWoarIYRq4jTt7ReYsxSW+k9nhL47aV4yybSIsNJ0KNHa1qqk7lxSbu&#10;0hj3lvv1/nBqf/Lt8X7ef5RKDV/7r08Qkfr4DD/a31rBZAz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rhMMAAADb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423</w:t>
            </w: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765175</wp:posOffset>
                      </wp:positionV>
                      <wp:extent cx="228600" cy="228600"/>
                      <wp:effectExtent l="0" t="0" r="19050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8.25pt;margin-top:60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 xml:space="preserve"> 544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666750</wp:posOffset>
                      </wp:positionV>
                      <wp:extent cx="571500" cy="457200"/>
                      <wp:effectExtent l="0" t="0" r="19050" b="190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Oval 44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45.7pt;margin-top:52.5pt;width:45pt;height:36pt;z-index:251705344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">
                      <v:group id="Group 41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oval id="Oval 42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735MMA&#10;AADbAAAADwAAAGRycy9kb3ducmV2LnhtbESPX2vCMBTF3wf7DuEOfBkzrUwZnVHUIexJsIp7vTTX&#10;tNjc1CTT+u3NYODj4fz5cabz3rbiQj40jhXkwwwEceV0w0bBfrd++wARIrLG1jEpuFGA+ez5aYqF&#10;dlfe0qWMRqQRDgUqqGPsCilDVZPFMHQdcfKOzluMSXojtcdrGretHGXZRFpsOBFq7GhVU3Uqf23i&#10;Lo1xr7n/Ovyc2k2+O97Oh3Gp1OClX3yCiNTHR/i//a0VvI/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735MMAAADbAAAADwAAAAAAAAAAAAAAAACYAgAAZHJzL2Rv&#10;d25yZXYueG1sUEsFBgAAAAAEAAQA9QAAAIgDAAAAAA==&#10;" fillcolor="red" strokecolor="red"/>
                        <v:oval id="Oval 43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Sf8QA&#10;AADbAAAADwAAAGRycy9kb3ducmV2LnhtbESPX2vCMBTF3wd+h3AHvoyZds4xOqPoRNjTwCru9dJc&#10;02JzU5Oo9dubwWCPh/Pnx5nOe9uKC/nQOFaQjzIQxJXTDRsFu+36+R1EiMgaW8ek4EYB5rPBwxQL&#10;7a68oUsZjUgjHApUUMfYFVKGqiaLYeQ64uQdnLcYk/RGao/XNG5b+ZJlb9Jiw4lQY0efNVXH8mwT&#10;d2mMe8r9av9zbL/z7eF22k9KpYaP/eIDRKQ+/of/2l9awesY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Un/EAAAA2wAAAA8AAAAAAAAAAAAAAAAAmAIAAGRycy9k&#10;b3ducmV2LnhtbFBLBQYAAAAABAAEAPUAAACJAwAAAAA=&#10;" fillcolor="red" strokecolor="red"/>
                      </v:group>
                      <v:oval id="Oval 44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KC8QA&#10;AADbAAAADwAAAGRycy9kb3ducmV2LnhtbESPX2vCMBTF34V9h3AHe5GZdjgZnVG2ieDTYK2410tz&#10;TYvNTZdErd9+EQQfD+fPjzNfDrYTJ/Khdawgn2QgiGunWzYKttX6+Q1EiMgaO8ek4EIBlouH0RwL&#10;7c78Q6cyGpFGOBSooImxL6QMdUMWw8T1xMnbO28xJumN1B7Padx28iXLZtJiy4nQYE9fDdWH8mgT&#10;99MYN879avd76L7zan/5272WSj09Dh/vICIN8R6+tTdawXQK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ygv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434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640080</wp:posOffset>
                      </wp:positionV>
                      <wp:extent cx="228600" cy="228600"/>
                      <wp:effectExtent l="0" t="0" r="19050" b="190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67.6pt;margin-top:50.4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823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550545</wp:posOffset>
                      </wp:positionV>
                      <wp:extent cx="571500" cy="457200"/>
                      <wp:effectExtent l="0" t="0" r="19050" b="190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Oval 37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35.9pt;margin-top:43.35pt;width:45pt;height:36pt;z-index:251703296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">
                      <v:group id="Group 34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oval id="Oval 35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c7cQA&#10;AADbAAAADwAAAGRycy9kb3ducmV2LnhtbESPS2sCMRSF94X+h3ALbopmxqLI1Cg+KHRV6Ch2e5lc&#10;M4OTmzGJOv77plBweTiPjzNf9rYVV/KhcawgH2UgiCunGzYK9ruP4QxEiMgaW8ek4E4BlovnpzkW&#10;2t34m65lNCKNcChQQR1jV0gZqposhpHriJN3dN5iTNIbqT3e0rht5TjLptJiw4lQY0ebmqpTebGJ&#10;uzbGveZ+e/g5tV/57ng/HyalUoOXfvUOIlIfH+H/9qdW8DaB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HO3EAAAA2wAAAA8AAAAAAAAAAAAAAAAAmAIAAGRycy9k&#10;b3ducmV2LnhtbFBLBQYAAAAABAAEAPUAAACJAwAAAAA=&#10;" fillcolor="red" strokecolor="red"/>
                        <v:oval id="Oval 36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CmsQA&#10;AADbAAAADwAAAGRycy9kb3ducmV2LnhtbESPS2sCMRSF9wX/Q7iFbkrNjKUiU6P4oNBVoaPY7WVy&#10;zQxObsYk6vjvG0FweTiPjzOd97YVZ/KhcawgH2YgiCunGzYKtpuvtwmIEJE1to5JwZUCzGeDpykW&#10;2l34l85lNCKNcChQQR1jV0gZqposhqHriJO3d95iTNIbqT1e0rht5SjLxtJiw4lQY0ermqpDebKJ&#10;uzTGveZ+vfs7tD/5Zn897j5KpV6e+8UniEh9fITv7W+t4H0Mt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gprEAAAA2wAAAA8AAAAAAAAAAAAAAAAAmAIAAGRycy9k&#10;b3ducmV2LnhtbFBLBQYAAAAABAAEAPUAAACJAwAAAAA=&#10;" fillcolor="red" strokecolor="red"/>
                      </v:group>
                      <v:oval id="Oval 37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nAcQA&#10;AADbAAAADwAAAGRycy9kb3ducmV2LnhtbESPX2vCMBTF3wd+h3AHvoyZdjI3OqPoRNjTwCru9dJc&#10;02JzU5Oo9dubwWCPh/Pnx5nOe9uKC/nQOFaQjzIQxJXTDRsFu+36+R1EiMgaW8ek4EYB5rPBwxQL&#10;7a68oUsZjUgjHApUUMfYFVKGqiaLYeQ64uQdnLcYk/RGao/XNG5b+ZJlE2mx4USosaPPmqpjebaJ&#10;uzTGPeV+tf85tt/59nA77V9LpYaP/eIDRKQ+/of/2l9awfgN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JwH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366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295910</wp:posOffset>
                      </wp:positionV>
                      <wp:extent cx="571500" cy="457200"/>
                      <wp:effectExtent l="0" t="0" r="19050" b="1905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47" name="Oval 47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Oval 48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Oval 49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6.3pt;margin-top:23.3pt;width:45pt;height:36pt;z-index:251707392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">
                      <v:group id="Group 46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oval id="Oval 47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UfMQA&#10;AADbAAAADwAAAGRycy9kb3ducmV2LnhtbESPX2vCMBTF3wd+h3AHvoyZdjg3OqPoRNjTwCru9dJc&#10;02JzU5Oo9dubwWCPh/Pnx5nOe9uKC/nQOFaQjzIQxJXTDRsFu+36+R1EiMgaW8ek4EYB5rPBwxQL&#10;7a68oUsZjUgjHApUUMfYFVKGqiaLYeQ64uQdnLcYk/RGao/XNG5b+ZJlE2mx4USosaPPmqpjebaJ&#10;uzTGPeV+tf85tt/59nA77V9LpYaP/eIDRKQ+/of/2l9awfgN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VHzEAAAA2wAAAA8AAAAAAAAAAAAAAAAAmAIAAGRycy9k&#10;b3ducmV2LnhtbFBLBQYAAAAABAAEAPUAAACJAwAAAAA=&#10;" fillcolor="red" strokecolor="red"/>
                        <v:oval id="Oval 48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ADsIA&#10;AADbAAAADwAAAGRycy9kb3ducmV2LnhtbERPS2sCMRC+F/ofwgi9lJrd0oqsRumDQk+FrmKvw2bM&#10;Lm4m2yTV9d93DoLHj++9XI++V0eKqQtsoJwWoIibYDt2Brabj4c5qJSRLfaBycCZEqxXtzdLrGw4&#10;8Tcd6+yUhHCq0ECb81BpnZqWPKZpGIiF24foMQuMTtuIJwn3vX4sipn22LE0tDjQW0vNof7z0vvq&#10;XLgv4/vu59B/lZv9+Xf3XBtzNxlfFqAyjfkqvrg/rYEnGStf5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sAOwgAAANsAAAAPAAAAAAAAAAAAAAAAAJgCAABkcnMvZG93&#10;bnJldi54bWxQSwUGAAAAAAQABAD1AAAAhwMAAAAA&#10;" fillcolor="red" strokecolor="red"/>
                      </v:group>
                      <v:oval id="Oval 49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llcQA&#10;AADbAAAADwAAAGRycy9kb3ducmV2LnhtbESPX2vCMBTF3wd+h3AHvoyZdjjZOqPoRNjTwCru9dJc&#10;02JzU5Oo9dubwWCPh/Pnx5nOe9uKC/nQOFaQjzIQxJXTDRsFu+36+Q1EiMgaW8ek4EYB5rPBwxQL&#10;7a68oUsZjUgjHApUUMfYFVKGqiaLYeQ64uQdnLcYk/RGao/XNG5b+ZJlE2mx4USosaPPmqpjebaJ&#10;uzTGPeV+tf85tt/59nA77V9LpYaP/eIDRKQ+/of/2l9awfgd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ZZX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562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266700</wp:posOffset>
                      </wp:positionV>
                      <wp:extent cx="228600" cy="228600"/>
                      <wp:effectExtent l="0" t="0" r="19050" b="190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5.35pt;margin-top:2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834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527050</wp:posOffset>
                      </wp:positionV>
                      <wp:extent cx="571500" cy="322580"/>
                      <wp:effectExtent l="0" t="0" r="19050" b="2032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38.9pt;margin-top:41.5pt;width:45pt;height:25.4pt;z-index:251691008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">
                      <v:oval id="Oval 23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338MA&#10;AADbAAAADwAAAGRycy9kb3ducmV2LnhtbESPX2vCMBTF3wf7DuEOfBkzrUMZnVHUIexJsIp7vTTX&#10;tNjc1CTT+u3NYODj4fz5cabz3rbiQj40jhXkwwwEceV0w0bBfrd++wARIrLG1jEpuFGA+ez5aYqF&#10;dlfe0qWMRqQRDgUqqGPsCilDVZPFMHQdcfKOzluMSXojtcdrGretHGXZRFpsOBFq7GhVU3Uqf23i&#10;Lo1xr7n/Ovyc2k2+O97Oh3Gp1OClX3yCiNTHR/i//a0VjN7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2338MAAADbAAAADwAAAAAAAAAAAAAAAACYAgAAZHJzL2Rv&#10;d25yZXYueG1sUEsFBgAAAAAEAAQA9QAAAIgDAAAAAA==&#10;" fillcolor="red" strokecolor="red"/>
                      <v:oval id="Oval 24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vq8MA&#10;AADbAAAADwAAAGRycy9kb3ducmV2LnhtbESPX2vCMBTF3wf7DuEOfBkzrUwZnVHUIexJsIp7vTTX&#10;tNjc1CTT+u3NYODj4fz5cabz3rbiQj40jhXkwwwEceV0w0bBfrd++wARIrLG1jEpuFGA+ez5aYqF&#10;dlfe0qWMRqQRDgUqqGPsCilDVZPFMHQdcfKOzluMSXojtcdrGretHGXZRFpsOBFq7GhVU3Uqf23i&#10;Lo1xr7n/Ovyc2k2+O97Oh3Gp1OClX3yCiNTHR/i//a0VjN7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Qvq8MAAADb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36"/>
                <w:szCs w:val="36"/>
              </w:rPr>
              <w:t>934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660400</wp:posOffset>
                      </wp:positionV>
                      <wp:extent cx="571500" cy="322580"/>
                      <wp:effectExtent l="0" t="0" r="19050" b="2032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40.15pt;margin-top:52pt;width:45pt;height:25.4pt;z-index:251711488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">
                      <v:oval id="Oval 56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nOsMA&#10;AADbAAAADwAAAGRycy9kb3ducmV2LnhtbESPX2vCMBTF34V9h3AHvshMKyjSGWVTBJ8Gq6Kvl+aa&#10;FpubmkSt334ZDPZ4OH9+nMWqt624kw+NYwX5OANBXDndsFFw2G/f5iBCRNbYOiYFTwqwWr4MFlho&#10;9+BvupfRiDTCoUAFdYxdIWWoarIYxq4jTt7ZeYsxSW+k9vhI47aVkyybSYsNJ0KNHa1rqi7lzSbu&#10;pzFulPvN8XRpv/L9+Xk9Tkulhq/9xzuISH38D/+1d1rBdA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xnOsMAAADbAAAADwAAAAAAAAAAAAAAAACYAgAAZHJzL2Rv&#10;d25yZXYueG1sUEsFBgAAAAAEAAQA9QAAAIgDAAAAAA==&#10;" fillcolor="red" strokecolor="red"/>
                      <v:oval id="Oval 57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CocQA&#10;AADbAAAADwAAAGRycy9kb3ducmV2LnhtbESPX2vCMBTF34V9h3AHe5GZduAcnVG2ieDTYK2410tz&#10;TYvNTZdErd9+EQQfD+fPjzNfDrYTJ/Khdawgn2QgiGunWzYKttX6+Q1EiMgaO8ek4EIBlouH0RwL&#10;7c78Q6cyGpFGOBSooImxL6QMdUMWw8T1xMnbO28xJumN1B7Padx28iXLXqXFlhOhwZ6+GqoP5dEm&#10;7qcxbpz71e730H3n1f7yt5uWSj09Dh/vICIN8R6+tTdawXQG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wqH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167</w:t>
            </w: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693420</wp:posOffset>
                      </wp:positionV>
                      <wp:extent cx="228600" cy="22860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6.4pt;margin-top:54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" fillcolor="red" strokecolor="red">
                      <v:path arrowok="t"/>
                    </v:oval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384</w:t>
            </w:r>
          </w:p>
        </w:tc>
        <w:tc>
          <w:tcPr>
            <w:tcW w:w="19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556894</wp:posOffset>
                      </wp:positionH>
                      <wp:positionV relativeFrom="paragraph">
                        <wp:posOffset>-71755</wp:posOffset>
                      </wp:positionV>
                      <wp:extent cx="0" cy="1064895"/>
                      <wp:effectExtent l="209550" t="38100" r="209550" b="190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064895"/>
                              </a:xfrm>
                              <a:prstGeom prst="straightConnector1">
                                <a:avLst/>
                              </a:prstGeom>
                              <a:ln w="76200" cmpd="sng">
                                <a:solidFill>
                                  <a:srgbClr val="0000FF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43.85pt;margin-top:-5.65pt;width:0;height:83.8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" strokecolor="blue" strokeweight="6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36"/>
                <w:szCs w:val="36"/>
              </w:rPr>
            </w:pPr>
            <w:r>
              <w:rPr>
                <w:rFonts w:ascii="Improv ICG" w:hAnsi="Improv ICG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1185545</wp:posOffset>
                      </wp:positionV>
                      <wp:extent cx="1446530" cy="1373505"/>
                      <wp:effectExtent l="3810" t="2540" r="6985" b="24130"/>
                      <wp:wrapNone/>
                      <wp:docPr id="1" name="Explosion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37350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2 2" o:spid="_x0000_s1026" type="#_x0000_t72" style="position:absolute;margin-left:83.75pt;margin-top:93.35pt;width:113.9pt;height:1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" fillcolor="yellow" stroked="f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775335</wp:posOffset>
                      </wp:positionV>
                      <wp:extent cx="571500" cy="457200"/>
                      <wp:effectExtent l="0" t="0" r="19050" b="1905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Oval 66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Oval 67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24.4pt;margin-top:61.05pt;width:45pt;height:36pt;z-index:251715584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">
                      <v:group id="Group 64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oval id="Oval 65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8MMA&#10;AADbAAAADwAAAGRycy9kb3ducmV2LnhtbESPX2vCMBTF34V9h3AHvshMKyjSGWVTBJ8Gq6Kvl+aa&#10;FpubmkSt334ZDPZ4OH9+nMWqt624kw+NYwX5OANBXDndsFFw2G/f5iBCRNbYOiYFTwqwWr4MFlho&#10;9+BvupfRiDTCoUAFdYxdIWWoarIYxq4jTt7ZeYsxSW+k9vhI47aVkyybSYsNJ0KNHa1rqi7lzSbu&#10;pzFulPvN8XRpv/L9+Xk9Tkulhq/9xzuISH38D/+1d1rBbAq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z8MMAAADbAAAADwAAAAAAAAAAAAAAAACYAgAAZHJzL2Rv&#10;d25yZXYueG1sUEsFBgAAAAAEAAQA9QAAAIgDAAAAAA==&#10;" fillcolor="red" strokecolor="red"/>
                        <v:oval id="Oval 66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th8MA&#10;AADbAAAADwAAAGRycy9kb3ducmV2LnhtbESPX2vCMBTF3wf7DuEO9jI07cAyOqPMDWFPgnXo66W5&#10;psXmpiZR67dfBMHHw/nz40zng+3EmXxoHSvIxxkI4trplo2Cv81y9AEiRGSNnWNScKUA89nz0xRL&#10;7S68pnMVjUgjHEpU0MTYl1KGuiGLYex64uTtnbcYk/RGao+XNG47+Z5lhbTYciI02NN3Q/WhOtnE&#10;XRjj3nL/s90dulW+2V+P20ml1OvL8PUJItIQH+F7+1crKAq4fU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Cth8MAAADbAAAADwAAAAAAAAAAAAAAAACYAgAAZHJzL2Rv&#10;d25yZXYueG1sUEsFBgAAAAAEAAQA9QAAAIgDAAAAAA==&#10;" fillcolor="red" strokecolor="red"/>
                      </v:group>
                      <v:oval id="Oval 67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IHMQA&#10;AADbAAAADwAAAGRycy9kb3ducmV2LnhtbESPS2sCMRSF94X+h3ALbopmRqjK1Cg+KHRV6Ch2e5lc&#10;M4OTmzGJOv77plBweTiPjzNf9rYVV/KhcawgH2UgiCunGzYK9ruP4QxEiMgaW8ek4E4BlovnpzkW&#10;2t34m65lNCKNcChQQR1jV0gZqposhpHriJN3dN5iTNIbqT3e0rht5TjLJtJiw4lQY0ebmqpTebGJ&#10;uzbGveZ+e/g5tV/57ng/H95KpQYv/eodRKQ+PsL/7U+tYDK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CBz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934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sz w:val="40"/>
                <w:szCs w:val="40"/>
              </w:rPr>
              <w:t xml:space="preserve"> </w:t>
            </w: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399415</wp:posOffset>
                      </wp:positionV>
                      <wp:extent cx="571500" cy="322580"/>
                      <wp:effectExtent l="0" t="0" r="19050" b="2032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.8pt;margin-top:31.45pt;width:45pt;height:25.4pt;z-index:251688960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">
                      <v:oval id="Oval 20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pqMEA&#10;AADbAAAADwAAAGRycy9kb3ducmV2LnhtbERPTWsCMRC9F/ofwgi9lJpdoUW2RrEthZ4KrqLXYTNm&#10;FzeTbZLq+u87B6HHx/terEbfqzPF1AU2UE4LUMRNsB07A7vt59McVMrIFvvAZOBKCVbL+7sFVjZc&#10;eEPnOjslIZwqNNDmPFRap6Ylj2kaBmLhjiF6zAKj0zbiRcJ9r2dF8aI9diwNLQ703lJzqn+99L45&#10;Fx7L+LE/nPrvcnu8/uyfa2MeJuP6FVSmMf+Lb+4va2Am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vKajBAAAA2wAAAA8AAAAAAAAAAAAAAAAAmAIAAGRycy9kb3du&#10;cmV2LnhtbFBLBQYAAAAABAAEAPUAAACGAwAAAAA=&#10;" fillcolor="red" strokecolor="red"/>
                      <v:oval id="Oval 21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MM8MA&#10;AADbAAAADwAAAGRycy9kb3ducmV2LnhtbESPX2vCMBTF3wd+h3AFX4amFTZGNYpuCD4NrENfL801&#10;LTY3NYlav/0yEPZ4OH9+nPmyt624kQ+NYwX5JANBXDndsFHws9+MP0CEiKyxdUwKHhRguRi8zLHQ&#10;7s47upXRiDTCoUAFdYxdIWWoarIYJq4jTt7JeYsxSW+k9nhP47aV0yx7lxYbToQaO/qsqTqXV5u4&#10;a2Pca+6/Dsdz+53vT4/L4a1UajTsVzMQkfr4H362t1rBNIe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OMM8MAAADb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235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color w:val="0000FF"/>
              </w:rPr>
            </w:pPr>
            <w:r>
              <w:rPr>
                <w:rFonts w:ascii="Improv ICG" w:hAnsi="Improv ICG"/>
                <w:color w:val="0000FF"/>
                <w:sz w:val="48"/>
                <w:szCs w:val="48"/>
              </w:rPr>
              <w:t>Go back!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sz w:val="40"/>
                <w:szCs w:val="40"/>
              </w:rPr>
              <w:t>237</w:t>
            </w:r>
          </w:p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289560</wp:posOffset>
                      </wp:positionV>
                      <wp:extent cx="571500" cy="457200"/>
                      <wp:effectExtent l="0" t="0" r="19050" b="1905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Oval 54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18.9pt;margin-top:22.8pt;width:45pt;height:36pt;z-index:251709440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">
                      <v:group id="Group 51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oval id="Oval 52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hOcMA&#10;AADbAAAADwAAAGRycy9kb3ducmV2LnhtbESPX2vCMBTF3wW/Q7iDvchMKyjSGWVuDHwaWEVfL801&#10;LTY3XZJp/fZmIPh4OH9+nMWqt624kA+NYwX5OANBXDndsFGw332/zUGEiKyxdUwKbhRgtRwOFlho&#10;d+UtXcpoRBrhUKCCOsaukDJUNVkMY9cRJ+/kvMWYpDdSe7ymcdvKSZbNpMWGE6HGjj5rqs7ln03c&#10;tTFulPuvw/Hc/uS70+33MC2Ven3pP95BROrjM/xob7SC6QT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hOcMAAADbAAAADwAAAAAAAAAAAAAAAACYAgAAZHJzL2Rv&#10;d25yZXYueG1sUEsFBgAAAAAEAAQA9QAAAIgDAAAAAA==&#10;" fillcolor="red" strokecolor="red"/>
                        <v:oval id="Oval 53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EosQA&#10;AADbAAAADwAAAGRycy9kb3ducmV2LnhtbESPS2sCMRSF94X+h3ALbopmxqLI1Cg+KHRV6Ch2e5lc&#10;M4OTmzGJOv77plBweTiPjzNf9rYVV/KhcawgH2UgiCunGzYK9ruP4QxEiMgaW8ek4E4BlovnpzkW&#10;2t34m65lNCKNcChQQR1jV0gZqposhpHriJN3dN5iTNIbqT3e0rht5TjLptJiw4lQY0ebmqpTebGJ&#10;uzbGveZ+e/g5tV/57ng/HyalUoOXfvUOIlIfH+H/9qd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xKLEAAAA2wAAAA8AAAAAAAAAAAAAAAAAmAIAAGRycy9k&#10;b3ducmV2LnhtbFBLBQYAAAAABAAEAPUAAACJAwAAAAA=&#10;" fillcolor="red" strokecolor="red"/>
                      </v:group>
                      <v:oval id="Oval 54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c1sQA&#10;AADbAAAADwAAAGRycy9kb3ducmV2LnhtbESPS2sCMRSF94X+h3ALbopmRqrI1Cg+KHRV6Ch2e5lc&#10;M4OTmzGJOv77plBweTiPjzNf9rYVV/KhcawgH2UgiCunGzYK9ruP4QxEiMgaW8ek4E4BlovnpzkW&#10;2t34m65lNCKNcChQQR1jV0gZqposhpHriJN3dN5iTNIbqT3e0rht5TjLptJiw4lQY0ebmqpTebGJ&#10;uzbGveZ+e/g5tV/57ng/HyalUoOXfvUOIlIfH+H/9qd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XNb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739140</wp:posOffset>
                      </wp:positionV>
                      <wp:extent cx="571500" cy="322580"/>
                      <wp:effectExtent l="0" t="0" r="19050" b="2032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36.9pt;margin-top:58.2pt;width:45pt;height:25.4pt;z-index:251686912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">
                      <v:oval id="Oval 16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e+sQA&#10;AADbAAAADwAAAGRycy9kb3ducmV2LnhtbESPT2sCMRDF7wW/Qxihl6LZLVTKahT/IHgqdC16HTZj&#10;dnEzWZOo67c3hUJvM7w37/dmtuhtK27kQ+NYQT7OQBBXTjdsFPzst6NPECEia2wdk4IHBVjMBy8z&#10;LLS78zfdymhECuFQoII6xq6QMlQ1WQxj1xEn7eS8xZhWb6T2eE/htpXvWTaRFhtOhBo7WtdUncur&#10;TdyVMe4t95vD8dx+5fvT43L4KJV6HfbLKYhIffw3/13vdKo/gd9f0gB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m3vrEAAAA2wAAAA8AAAAAAAAAAAAAAAAAmAIAAGRycy9k&#10;b3ducmV2LnhtbFBLBQYAAAAABAAEAPUAAACJAwAAAAA=&#10;" fillcolor="red" strokecolor="red"/>
                      <v:oval id="Oval 17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7YcQA&#10;AADbAAAADwAAAGRycy9kb3ducmV2LnhtbESPQWsCMRCF74X+hzAFL0WzK1Rla5RWEXoquIpeh82Y&#10;XdxMtknU9d83hYK3Gd6b972ZL3vbiiv50DhWkI8yEMSV0w0bBfvdZjgDESKyxtYxKbhTgOXi+WmO&#10;hXY33tK1jEakEA4FKqhj7AopQ1WTxTByHXHSTs5bjGn1RmqPtxRuWznOsom02HAi1NjRqqbqXF5s&#10;4n4a415zvz4cz+13vjvdfw5vpVKDl/7jHUSkPj7M/9dfOtWfwt8va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e2H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645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sz w:val="40"/>
                <w:szCs w:val="40"/>
              </w:rPr>
              <w:t>292</w:t>
            </w: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281940</wp:posOffset>
                      </wp:positionV>
                      <wp:extent cx="571500" cy="322580"/>
                      <wp:effectExtent l="0" t="0" r="19050" b="2032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22580"/>
                                <a:chOff x="0" y="0"/>
                                <a:chExt cx="571500" cy="32258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9398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39.1pt;margin-top:22.2pt;width:45pt;height:25.4pt;z-index:251693056;mso-width-relative:margin;mso-height-relative:margin" coordsize="571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">
                      <v:oval id="Oval 26" o:spid="_x0000_s1027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UR8MA&#10;AADbAAAADwAAAGRycy9kb3ducmV2LnhtbESPX2vCMBTF3wd+h3AHvoyZVphIZ5SpCHsarIq+Xppr&#10;WmxuahK1fvtlIPh4OH9+nNmit624kg+NYwX5KANBXDndsFGw227epyBCRNbYOiYFdwqwmA9eZlho&#10;d+NfupbRiDTCoUAFdYxdIWWoarIYRq4jTt7ReYsxSW+k9nhL47aV4yybSIsNJ0KNHa1qqk7lxSbu&#10;0hj3lvv1/nBqf/Lt8X7ef5RKDV/7r08Qkfr4DD/a31rBeAL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oUR8MAAADbAAAADwAAAAAAAAAAAAAAAACYAgAAZHJzL2Rv&#10;d25yZXYueG1sUEsFBgAAAAAEAAQA9QAAAIgDAAAAAA==&#10;" fillcolor="red" strokecolor="red"/>
                      <v:oval id="Oval 27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x3MMA&#10;AADbAAAADwAAAGRycy9kb3ducmV2LnhtbESPX2vCMBTF3wf7DuEOfBkzrTAdnVHUIexJsIp7vTTX&#10;tNjc1CTT+u3NYODj4fz5cabz3rbiQj40jhXkwwwEceV0w0bBfrd++wARIrLG1jEpuFGA+ez5aYqF&#10;dlfe0qWMRqQRDgUqqGPsCilDVZPFMHQdcfKOzluMSXojtcdrGretHGXZWFpsOBFq7GhVU3Uqf23i&#10;Lo1xr7n/Ovyc2k2+O97Oh/dSqcFLv/gEEamPj/B/+1srGE3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ax3MMAAADb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685165</wp:posOffset>
                      </wp:positionV>
                      <wp:extent cx="571500" cy="457200"/>
                      <wp:effectExtent l="0" t="0" r="19050" b="1905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457200"/>
                                <a:chOff x="0" y="0"/>
                                <a:chExt cx="571500" cy="457200"/>
                              </a:xfrm>
                            </wpg:grpSpPr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0" y="0"/>
                                  <a:ext cx="571500" cy="322580"/>
                                  <a:chOff x="0" y="0"/>
                                  <a:chExt cx="571500" cy="322580"/>
                                </a:xfrm>
                              </wpg:grpSpPr>
                              <wps:wsp>
                                <wps:cNvPr id="70" name="Oval 70"/>
                                <wps:cNvSpPr/>
                                <wps:spPr>
                                  <a:xfrm>
                                    <a:off x="0" y="9398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Oval 71"/>
                                <wps:cNvSpPr/>
                                <wps:spPr>
                                  <a:xfrm>
                                    <a:off x="34290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" name="Oval 72"/>
                              <wps:cNvSpPr/>
                              <wps:spPr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26" style="position:absolute;margin-left:39.3pt;margin-top:53.95pt;width:45pt;height:36pt;z-index:251717632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">
                      <v:group id="Group 69" o:spid="_x0000_s1027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oval id="Oval 70" o:spid="_x0000_s1028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GtcIA&#10;AADbAAAADwAAAGRycy9kb3ducmV2LnhtbERPS2sCMRC+F/ofwgi9lJrdQqusRumDQk+FrmKvw2bM&#10;Lm4m2yTV9d93DoLHj++9XI++V0eKqQtsoJwWoIibYDt2Brabj4c5qJSRLfaBycCZEqxXtzdLrGw4&#10;8Tcd6+yUhHCq0ECb81BpnZqWPKZpGIiF24foMQuMTtuIJwn3vX4simftsWNpaHGgt5aaQ/3npffV&#10;uXBfxvfdz6H/Kjf78+/uqTbmbjK+LEBlGvNVfHF/WgMzWS9f5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Aa1wgAAANsAAAAPAAAAAAAAAAAAAAAAAJgCAABkcnMvZG93&#10;bnJldi54bWxQSwUGAAAAAAQABAD1AAAAhwMAAAAA&#10;" fillcolor="red" strokecolor="red"/>
                        <v:oval id="Oval 71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jLsMA&#10;AADbAAAADwAAAGRycy9kb3ducmV2LnhtbESPX2vCMBTF3wf7DuEOfBmaVphKZ5RNEfY0sIq+Xppr&#10;WmxuuiRq/fbLYODj4fz5cebL3rbiSj40jhXkowwEceV0w0bBfrcZzkCEiKyxdUwK7hRguXh+mmOh&#10;3Y23dC2jEWmEQ4EK6hi7QspQ1WQxjFxHnLyT8xZjkt5I7fGWxm0rx1k2kRYbToQaO1rVVJ3Li03c&#10;T2Pca+7Xh+O5/c53p/vP4a1UavDSf7yDiNTHR/i//aUVT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jLsMAAADbAAAADwAAAAAAAAAAAAAAAACYAgAAZHJzL2Rv&#10;d25yZXYueG1sUEsFBgAAAAAEAAQA9QAAAIgDAAAAAA==&#10;" fillcolor="red" strokecolor="red"/>
                      </v:group>
                      <v:oval id="Oval 72" o:spid="_x0000_s1030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9WcMA&#10;AADbAAAADwAAAGRycy9kb3ducmV2LnhtbESPX2vCMBTF3wf7DuEOfBkzrTAdnVHUIexJsIp7vTTX&#10;tNjc1CTT+u3NYODj4fz5cabz3rbiQj40jhXkwwwEceV0w0bBfrd++wARIrLG1jEpuFGA+ez5aYqF&#10;dlfe0qWMRqQRDgUqqGPsCilDVZPFMHQdcfKOzluMSXojtcdrGretHGXZWFpsOBFq7GhVU3Uqf23i&#10;Lo1xr7n/Ovyc2k2+O97Oh/dSqcFLv/gEEamPj/B/+1srmIz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9WcMAAADb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  <w:r>
              <w:rPr>
                <w:rFonts w:ascii="Improv ICG" w:hAnsi="Improv ICG"/>
                <w:sz w:val="40"/>
                <w:szCs w:val="40"/>
              </w:rPr>
              <w:t>563</w:t>
            </w: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-492760</wp:posOffset>
                      </wp:positionV>
                      <wp:extent cx="799465" cy="633730"/>
                      <wp:effectExtent l="38100" t="114300" r="0" b="109220"/>
                      <wp:wrapSquare wrapText="bothSides"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842969">
                                <a:off x="0" y="0"/>
                                <a:ext cx="799465" cy="63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Improv ICG" w:hAnsi="Improv IC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Improv ICG" w:hAnsi="Improv ICG"/>
                                      <w:sz w:val="36"/>
                                      <w:szCs w:val="36"/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7" type="#_x0000_t202" style="position:absolute;left:0;text-align:left;margin-left:3.25pt;margin-top:-38.8pt;width:62.95pt;height:49.9pt;rotation:-191914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" filled="f" stroked="f">
                      <v:path arrowok="t"/>
                      <v:textbox>
                        <w:txbxContent>
                          <w:p>
                            <w:pPr>
                              <w:rPr>
                                <w:rFonts w:ascii="Improv ICG" w:hAnsi="Improv IC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rov ICG" w:hAnsi="Improv ICG"/>
                                <w:sz w:val="36"/>
                                <w:szCs w:val="36"/>
                              </w:rPr>
                              <w:t>finish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>
      <w:pPr>
        <w:jc w:val="center"/>
        <w:rPr>
          <w:rFonts w:ascii="Improv ICG" w:hAnsi="Improv ICG"/>
        </w:rPr>
      </w:pPr>
    </w:p>
    <w:p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You need: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playing piece each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dice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pot of counters or whiteboard and pen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Timer/ </w:t>
      </w:r>
      <w:proofErr w:type="spellStart"/>
      <w:r>
        <w:rPr>
          <w:rFonts w:ascii="Century Gothic" w:hAnsi="Century Gothic"/>
          <w:sz w:val="40"/>
          <w:szCs w:val="40"/>
        </w:rPr>
        <w:t>i</w:t>
      </w:r>
      <w:proofErr w:type="spellEnd"/>
      <w:r>
        <w:rPr>
          <w:rFonts w:ascii="Century Gothic" w:hAnsi="Century Gothic"/>
          <w:sz w:val="40"/>
          <w:szCs w:val="40"/>
        </w:rPr>
        <w:t xml:space="preserve"> pad timer</w:t>
      </w:r>
    </w:p>
    <w:p>
      <w:pPr>
        <w:rPr>
          <w:rFonts w:ascii="Century Gothic" w:hAnsi="Century Gothic"/>
          <w:sz w:val="40"/>
          <w:szCs w:val="40"/>
        </w:rPr>
      </w:pPr>
    </w:p>
    <w:p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How to play: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Take it in turns to roll the dice.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Move the number of spaces shown on the dice.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What makes 1000? If you can answer the question correctly, </w:t>
      </w:r>
      <w:r>
        <w:rPr>
          <w:rFonts w:ascii="Century Gothic" w:hAnsi="Century Gothic"/>
          <w:b/>
          <w:sz w:val="40"/>
          <w:szCs w:val="40"/>
        </w:rPr>
        <w:t>in 10 seconds</w:t>
      </w:r>
      <w:r>
        <w:rPr>
          <w:rFonts w:ascii="Century Gothic" w:hAnsi="Century Gothic"/>
          <w:sz w:val="40"/>
          <w:szCs w:val="40"/>
        </w:rPr>
        <w:t>, you take some counters or keep score on a whiteboard. (The number of red dots on your space shows how many counters you get for your answer.)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Keep going until someone reaches the finish. Then count up your counters.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** If you are instructed to take the short cut or go back, jump straight across to</w:t>
      </w:r>
    </w:p>
    <w:p>
      <w:pPr>
        <w:tabs>
          <w:tab w:val="left" w:pos="426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the space where the arrow shows, then answer the question there.</w:t>
      </w:r>
    </w:p>
    <w:p>
      <w:pPr>
        <w:rPr>
          <w:rFonts w:ascii="Century Gothic" w:hAnsi="Century Gothic"/>
          <w:sz w:val="40"/>
          <w:szCs w:val="40"/>
        </w:rPr>
      </w:pP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u w:val="single"/>
        </w:rPr>
        <w:t>The winner is not the person who crosses the finish line first</w:t>
      </w:r>
      <w:r>
        <w:rPr>
          <w:rFonts w:ascii="Century Gothic" w:hAnsi="Century Gothic"/>
          <w:sz w:val="40"/>
          <w:szCs w:val="40"/>
        </w:rPr>
        <w:t>. If you have the most counters, then you are the winner.</w:t>
      </w:r>
    </w:p>
    <w:sectPr>
      <w:pgSz w:w="16834" w:h="11901" w:orient="landscape"/>
      <w:pgMar w:top="851" w:right="680" w:bottom="851" w:left="6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ov ICG">
    <w:altName w:val="Mang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D11"/>
    <w:multiLevelType w:val="hybridMultilevel"/>
    <w:tmpl w:val="04C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4A74-14E2-4761-A6CD-65D60BC1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142516F6</Template>
  <TotalTime>2</TotalTime>
  <Pages>2</Pages>
  <Words>172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&amp; Caroline Carpenter</dc:creator>
  <cp:lastModifiedBy>stholmest01</cp:lastModifiedBy>
  <cp:revision>3</cp:revision>
  <cp:lastPrinted>2016-01-10T12:51:00Z</cp:lastPrinted>
  <dcterms:created xsi:type="dcterms:W3CDTF">2016-01-13T09:24:00Z</dcterms:created>
  <dcterms:modified xsi:type="dcterms:W3CDTF">2016-01-13T09:26:00Z</dcterms:modified>
</cp:coreProperties>
</file>