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n-GB"/>
        </w:rPr>
        <w:drawing>
          <wp:inline distT="0" distB="0" distL="0" distR="0">
            <wp:extent cx="8876267" cy="5750560"/>
            <wp:effectExtent l="0" t="0" r="1270" b="2540"/>
            <wp:docPr id="1" name="Picture 1" descr="http://www.letmelearn.co.uk/wp-content/uploads/2013/09/Addition-Number-Bonds-to-30-All-Over-Now-Low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tmelearn.co.uk/wp-content/uploads/2013/09/Addition-Number-Bonds-to-30-All-Over-Now-Low-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239" cy="57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4C4922C6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stholmest01</dc:creator>
  <cp:lastModifiedBy>stholmest01</cp:lastModifiedBy>
  <cp:revision>1</cp:revision>
  <dcterms:created xsi:type="dcterms:W3CDTF">2016-01-08T15:40:00Z</dcterms:created>
  <dcterms:modified xsi:type="dcterms:W3CDTF">2016-01-08T15:41:00Z</dcterms:modified>
</cp:coreProperties>
</file>